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D28F" w14:textId="77777777" w:rsidR="00F055CB" w:rsidRDefault="00F055CB" w:rsidP="00F055CB">
      <w:pPr>
        <w:rPr>
          <w:b/>
          <w:bCs/>
          <w:sz w:val="28"/>
          <w:szCs w:val="28"/>
        </w:rPr>
      </w:pPr>
    </w:p>
    <w:p w14:paraId="20A25521" w14:textId="77777777" w:rsidR="00F055CB" w:rsidRDefault="00F055CB" w:rsidP="00F055CB">
      <w:pPr>
        <w:rPr>
          <w:b/>
          <w:bCs/>
          <w:sz w:val="28"/>
          <w:szCs w:val="28"/>
        </w:rPr>
      </w:pPr>
    </w:p>
    <w:p w14:paraId="733289C7" w14:textId="77777777" w:rsidR="00F055CB" w:rsidRDefault="00F055CB" w:rsidP="00F055CB">
      <w:pPr>
        <w:rPr>
          <w:b/>
          <w:bCs/>
          <w:sz w:val="28"/>
          <w:szCs w:val="28"/>
        </w:rPr>
      </w:pPr>
    </w:p>
    <w:p w14:paraId="4C3CC570" w14:textId="77777777" w:rsidR="00F055CB" w:rsidRDefault="00F055CB" w:rsidP="00F055CB">
      <w:pPr>
        <w:rPr>
          <w:b/>
          <w:bCs/>
          <w:sz w:val="28"/>
          <w:szCs w:val="28"/>
        </w:rPr>
      </w:pPr>
    </w:p>
    <w:p w14:paraId="0EA598E4" w14:textId="77777777" w:rsidR="00F055CB" w:rsidRDefault="00F055CB" w:rsidP="00F055CB">
      <w:pPr>
        <w:rPr>
          <w:b/>
          <w:bCs/>
          <w:sz w:val="28"/>
          <w:szCs w:val="28"/>
        </w:rPr>
      </w:pPr>
    </w:p>
    <w:p w14:paraId="1AF32D21" w14:textId="77777777" w:rsidR="00F055CB" w:rsidRDefault="00F055CB" w:rsidP="00F055CB">
      <w:pPr>
        <w:rPr>
          <w:b/>
          <w:bCs/>
          <w:sz w:val="28"/>
          <w:szCs w:val="28"/>
        </w:rPr>
      </w:pPr>
    </w:p>
    <w:p w14:paraId="6A40559F" w14:textId="359E310E" w:rsidR="00F055CB" w:rsidRPr="00414DF0" w:rsidRDefault="00F055CB" w:rsidP="00F055CB">
      <w:pPr>
        <w:rPr>
          <w:b/>
          <w:bCs/>
          <w:sz w:val="28"/>
          <w:szCs w:val="28"/>
        </w:rPr>
      </w:pPr>
      <w:r w:rsidRPr="00414DF0">
        <w:rPr>
          <w:b/>
          <w:bCs/>
          <w:sz w:val="28"/>
          <w:szCs w:val="28"/>
        </w:rPr>
        <w:t xml:space="preserve">Silja-Line seurakisa </w:t>
      </w:r>
      <w:r>
        <w:rPr>
          <w:b/>
          <w:bCs/>
          <w:sz w:val="28"/>
          <w:szCs w:val="28"/>
        </w:rPr>
        <w:t>5.8.</w:t>
      </w:r>
      <w:r w:rsidRPr="00414DF0">
        <w:rPr>
          <w:b/>
          <w:bCs/>
          <w:sz w:val="28"/>
          <w:szCs w:val="28"/>
        </w:rPr>
        <w:t>2019</w:t>
      </w:r>
    </w:p>
    <w:p w14:paraId="4121ADB2" w14:textId="77777777" w:rsidR="00F055CB" w:rsidRPr="00414DF0" w:rsidRDefault="00F055CB" w:rsidP="00F055CB">
      <w:pPr>
        <w:rPr>
          <w:b/>
          <w:bCs/>
          <w:sz w:val="28"/>
          <w:szCs w:val="28"/>
        </w:rPr>
      </w:pPr>
      <w:r w:rsidRPr="00414DF0">
        <w:rPr>
          <w:b/>
          <w:bCs/>
          <w:sz w:val="28"/>
          <w:szCs w:val="28"/>
        </w:rPr>
        <w:t>Tulokset</w:t>
      </w:r>
    </w:p>
    <w:p w14:paraId="2F473941" w14:textId="10CCB836" w:rsidR="00F14982" w:rsidRDefault="00F14982" w:rsidP="00AD7337"/>
    <w:p w14:paraId="18C0DE59" w14:textId="38BA5F30" w:rsidR="00F055CB" w:rsidRDefault="00F055CB" w:rsidP="00AD7337">
      <w:r>
        <w:t>P9 40m a</w:t>
      </w:r>
      <w:r w:rsidR="00FF1958">
        <w:t>idat</w:t>
      </w:r>
    </w:p>
    <w:p w14:paraId="169F97A7" w14:textId="02AB88D8" w:rsidR="00F055CB" w:rsidRDefault="00F055CB" w:rsidP="00AD7337">
      <w:r>
        <w:t xml:space="preserve">1. Jyvä-Kasperi Koskela </w:t>
      </w:r>
      <w:r>
        <w:tab/>
        <w:t>RiKi</w:t>
      </w:r>
      <w:r>
        <w:tab/>
        <w:t>7,71</w:t>
      </w:r>
    </w:p>
    <w:p w14:paraId="09AD6CB0" w14:textId="2A3AB624" w:rsidR="00F055CB" w:rsidRDefault="00F055CB" w:rsidP="00AD7337">
      <w:r>
        <w:t xml:space="preserve">2. Urho Kanervala </w:t>
      </w:r>
      <w:r>
        <w:tab/>
        <w:t>KU</w:t>
      </w:r>
      <w:r>
        <w:tab/>
        <w:t>8,75</w:t>
      </w:r>
    </w:p>
    <w:p w14:paraId="73AF0CCA" w14:textId="559B1974" w:rsidR="00F055CB" w:rsidRDefault="00F055CB" w:rsidP="00AD7337">
      <w:r>
        <w:t>3. Iikka Oksanen</w:t>
      </w:r>
      <w:r>
        <w:tab/>
        <w:t>HSU</w:t>
      </w:r>
      <w:r>
        <w:tab/>
        <w:t>10,10</w:t>
      </w:r>
    </w:p>
    <w:p w14:paraId="3A2C56F9" w14:textId="52117482" w:rsidR="00F055CB" w:rsidRDefault="00F055CB" w:rsidP="00AD7337"/>
    <w:p w14:paraId="02AF8835" w14:textId="4257DB81" w:rsidR="00F055CB" w:rsidRDefault="00F055CB" w:rsidP="00AD7337">
      <w:r>
        <w:t xml:space="preserve">P9 </w:t>
      </w:r>
      <w:r w:rsidR="00D2340A">
        <w:t>K</w:t>
      </w:r>
      <w:r>
        <w:t>olmiloikka</w:t>
      </w:r>
    </w:p>
    <w:p w14:paraId="36C1D2D7" w14:textId="59C466A2" w:rsidR="00F055CB" w:rsidRDefault="00F055CB" w:rsidP="00F055CB">
      <w:r>
        <w:t>1. Urho Kanervala</w:t>
      </w:r>
      <w:r>
        <w:tab/>
        <w:t>KU</w:t>
      </w:r>
      <w:r>
        <w:tab/>
        <w:t>658</w:t>
      </w:r>
      <w:r w:rsidR="00937879">
        <w:t>c</w:t>
      </w:r>
      <w:r>
        <w:t>m</w:t>
      </w:r>
    </w:p>
    <w:p w14:paraId="142C09A4" w14:textId="6815A036" w:rsidR="00F055CB" w:rsidRDefault="00F055CB" w:rsidP="00F055CB">
      <w:r>
        <w:t xml:space="preserve">2. Jyvä-Kasperi Koskela </w:t>
      </w:r>
      <w:r>
        <w:tab/>
        <w:t>RiKi</w:t>
      </w:r>
      <w:r>
        <w:tab/>
        <w:t>6</w:t>
      </w:r>
      <w:r w:rsidR="00937879">
        <w:t>00cm</w:t>
      </w:r>
    </w:p>
    <w:p w14:paraId="152F6295" w14:textId="2018AA78" w:rsidR="00F055CB" w:rsidRDefault="00F055CB" w:rsidP="00AD7337">
      <w:r>
        <w:t>3. Iikka Oksanen</w:t>
      </w:r>
      <w:r>
        <w:tab/>
        <w:t xml:space="preserve">HSU </w:t>
      </w:r>
      <w:r>
        <w:tab/>
        <w:t>574</w:t>
      </w:r>
      <w:r w:rsidR="00937879">
        <w:t>c</w:t>
      </w:r>
      <w:r>
        <w:t>m</w:t>
      </w:r>
    </w:p>
    <w:p w14:paraId="44B768FB" w14:textId="4B4344A4" w:rsidR="00F055CB" w:rsidRDefault="00F055CB" w:rsidP="00AD7337"/>
    <w:p w14:paraId="6EAD3126" w14:textId="3E02A1FD" w:rsidR="00F055CB" w:rsidRDefault="00F055CB" w:rsidP="00AD7337">
      <w:r>
        <w:t xml:space="preserve">P9 </w:t>
      </w:r>
      <w:r w:rsidR="00D2340A">
        <w:t>K</w:t>
      </w:r>
      <w:r>
        <w:t>uula</w:t>
      </w:r>
    </w:p>
    <w:p w14:paraId="75D25688" w14:textId="307320BC" w:rsidR="00F055CB" w:rsidRDefault="00F055CB" w:rsidP="00AD7337">
      <w:r>
        <w:t>1. Jyvä-Kasperi Koskela</w:t>
      </w:r>
      <w:r>
        <w:tab/>
        <w:t>RiKi</w:t>
      </w:r>
      <w:r>
        <w:tab/>
        <w:t>575</w:t>
      </w:r>
      <w:r w:rsidR="00937879">
        <w:t>c</w:t>
      </w:r>
      <w:r>
        <w:t>m</w:t>
      </w:r>
    </w:p>
    <w:p w14:paraId="77F888DC" w14:textId="725671DB" w:rsidR="00EA16D9" w:rsidRDefault="00EA16D9" w:rsidP="00EA16D9">
      <w:r>
        <w:t>2</w:t>
      </w:r>
      <w:bookmarkStart w:id="0" w:name="_GoBack"/>
      <w:bookmarkEnd w:id="0"/>
      <w:r>
        <w:t>. Urho Kanervala</w:t>
      </w:r>
      <w:r>
        <w:tab/>
        <w:t>KU</w:t>
      </w:r>
      <w:r>
        <w:tab/>
        <w:t>566cm</w:t>
      </w:r>
    </w:p>
    <w:p w14:paraId="33CA59D6" w14:textId="305198DE" w:rsidR="009F6A97" w:rsidRDefault="009F6A97" w:rsidP="00AD7337">
      <w:r>
        <w:t xml:space="preserve">2. </w:t>
      </w:r>
      <w:r>
        <w:t>Iikka Oksanen</w:t>
      </w:r>
      <w:r>
        <w:tab/>
        <w:t>HSU</w:t>
      </w:r>
      <w:r>
        <w:tab/>
        <w:t>370cm</w:t>
      </w:r>
    </w:p>
    <w:p w14:paraId="0CE6AFB1" w14:textId="08EEC0F1" w:rsidR="008278E6" w:rsidRDefault="008278E6" w:rsidP="00AD7337"/>
    <w:p w14:paraId="4A6C9466" w14:textId="476A7AA0" w:rsidR="008278E6" w:rsidRDefault="008278E6" w:rsidP="00AD7337">
      <w:r>
        <w:t>T9 40m a</w:t>
      </w:r>
      <w:r w:rsidR="00FF1958">
        <w:t>idat</w:t>
      </w:r>
    </w:p>
    <w:p w14:paraId="433D0F17" w14:textId="7A34FDE9" w:rsidR="008278E6" w:rsidRDefault="008278E6" w:rsidP="00AD7337">
      <w:r>
        <w:t>1. Miisa Virtanen</w:t>
      </w:r>
      <w:r>
        <w:tab/>
        <w:t>HSU</w:t>
      </w:r>
      <w:r>
        <w:tab/>
        <w:t>7,55</w:t>
      </w:r>
    </w:p>
    <w:p w14:paraId="5DFDC23D" w14:textId="71EA499A" w:rsidR="008278E6" w:rsidRDefault="008278E6" w:rsidP="00AD7337">
      <w:r>
        <w:t>2. Nella Jääskeläinen</w:t>
      </w:r>
      <w:r>
        <w:tab/>
        <w:t>HSU</w:t>
      </w:r>
      <w:r>
        <w:tab/>
        <w:t>8,94</w:t>
      </w:r>
    </w:p>
    <w:p w14:paraId="44169939" w14:textId="39DBC849" w:rsidR="008278E6" w:rsidRDefault="008278E6" w:rsidP="00AD7337">
      <w:r>
        <w:t>3. Aura Kangas</w:t>
      </w:r>
      <w:r>
        <w:tab/>
      </w:r>
      <w:r w:rsidR="004C7028">
        <w:t>HSU</w:t>
      </w:r>
      <w:r>
        <w:tab/>
        <w:t>9,49</w:t>
      </w:r>
    </w:p>
    <w:p w14:paraId="2B5B860E" w14:textId="3CCE5E5A" w:rsidR="008278E6" w:rsidRDefault="008278E6" w:rsidP="00AD7337">
      <w:r>
        <w:t>4. Ronja Koskelin</w:t>
      </w:r>
      <w:r>
        <w:tab/>
      </w:r>
      <w:r>
        <w:tab/>
        <w:t>10,20</w:t>
      </w:r>
    </w:p>
    <w:p w14:paraId="54067D82" w14:textId="70834CA8" w:rsidR="008278E6" w:rsidRDefault="008278E6" w:rsidP="00AD7337">
      <w:r>
        <w:t>5. Helmi Ritaranta</w:t>
      </w:r>
      <w:r>
        <w:tab/>
      </w:r>
      <w:r>
        <w:tab/>
        <w:t>11,80</w:t>
      </w:r>
    </w:p>
    <w:p w14:paraId="7820BAB2" w14:textId="2F8C2B6A" w:rsidR="008278E6" w:rsidRDefault="008278E6" w:rsidP="00AD7337">
      <w:r>
        <w:t xml:space="preserve">6. Jade Peltonen </w:t>
      </w:r>
      <w:r>
        <w:tab/>
      </w:r>
      <w:r>
        <w:tab/>
        <w:t>12,63</w:t>
      </w:r>
    </w:p>
    <w:p w14:paraId="7AAF69A3" w14:textId="3674872E" w:rsidR="008278E6" w:rsidRDefault="008278E6" w:rsidP="00AD7337"/>
    <w:p w14:paraId="2F72B805" w14:textId="75CE4080" w:rsidR="008278E6" w:rsidRDefault="008278E6" w:rsidP="00AD7337">
      <w:r>
        <w:t xml:space="preserve">T9 </w:t>
      </w:r>
      <w:r w:rsidR="00D2340A">
        <w:t>K</w:t>
      </w:r>
      <w:r>
        <w:t xml:space="preserve">olmiloikka </w:t>
      </w:r>
    </w:p>
    <w:p w14:paraId="1BD252F1" w14:textId="7F3E8A41" w:rsidR="008278E6" w:rsidRDefault="008278E6" w:rsidP="00AD7337">
      <w:r>
        <w:t xml:space="preserve">1. </w:t>
      </w:r>
      <w:r w:rsidR="003F0CCF">
        <w:t>Miisa Virtanen</w:t>
      </w:r>
      <w:r w:rsidR="003F0CCF">
        <w:tab/>
        <w:t xml:space="preserve">HSU </w:t>
      </w:r>
      <w:r w:rsidR="003F0CCF">
        <w:tab/>
        <w:t>707</w:t>
      </w:r>
      <w:r w:rsidR="00D2340A">
        <w:t>cm</w:t>
      </w:r>
    </w:p>
    <w:p w14:paraId="271F84A9" w14:textId="4A88D392" w:rsidR="003F0CCF" w:rsidRDefault="003F0CCF" w:rsidP="00AD7337">
      <w:r>
        <w:t>2. Nella Jääskeläinen</w:t>
      </w:r>
      <w:r>
        <w:tab/>
        <w:t>HSU</w:t>
      </w:r>
      <w:r>
        <w:tab/>
        <w:t>677</w:t>
      </w:r>
      <w:r w:rsidR="00D2340A">
        <w:t>cm</w:t>
      </w:r>
    </w:p>
    <w:p w14:paraId="3339CAD2" w14:textId="4DFF28CF" w:rsidR="003F0CCF" w:rsidRDefault="003F0CCF" w:rsidP="00AD7337">
      <w:r>
        <w:t>3. Ronja Kaskelin</w:t>
      </w:r>
      <w:r>
        <w:tab/>
      </w:r>
      <w:r>
        <w:tab/>
        <w:t>546</w:t>
      </w:r>
      <w:r w:rsidR="00D2340A">
        <w:t>cm</w:t>
      </w:r>
    </w:p>
    <w:p w14:paraId="421D3F6C" w14:textId="0E244DB0" w:rsidR="003F0CCF" w:rsidRDefault="003F0CCF" w:rsidP="00AD7337">
      <w:r>
        <w:t>4. Aura Kangas</w:t>
      </w:r>
      <w:r>
        <w:tab/>
      </w:r>
      <w:r w:rsidR="004C7028">
        <w:t>HSU</w:t>
      </w:r>
      <w:r>
        <w:tab/>
        <w:t>520</w:t>
      </w:r>
      <w:r w:rsidR="00D2340A">
        <w:t>cm</w:t>
      </w:r>
    </w:p>
    <w:p w14:paraId="11957943" w14:textId="266C1427" w:rsidR="003F0CCF" w:rsidRDefault="003F0CCF" w:rsidP="00AD7337">
      <w:r>
        <w:t>5. Helmi Ritaranta</w:t>
      </w:r>
      <w:r>
        <w:tab/>
      </w:r>
      <w:r>
        <w:tab/>
        <w:t>370</w:t>
      </w:r>
      <w:r w:rsidR="00D2340A">
        <w:t>cm</w:t>
      </w:r>
    </w:p>
    <w:p w14:paraId="343A175C" w14:textId="1B4DEBD2" w:rsidR="003F0CCF" w:rsidRDefault="003F0CCF" w:rsidP="00AD7337">
      <w:r>
        <w:t>6. Jade Peltonen</w:t>
      </w:r>
      <w:r>
        <w:tab/>
      </w:r>
      <w:r>
        <w:tab/>
        <w:t>365</w:t>
      </w:r>
      <w:r w:rsidR="00D2340A">
        <w:t>cm</w:t>
      </w:r>
    </w:p>
    <w:p w14:paraId="7C214C6E" w14:textId="247E12FF" w:rsidR="008278E6" w:rsidRDefault="008278E6" w:rsidP="00AD7337"/>
    <w:p w14:paraId="13AB7E02" w14:textId="45789E5F" w:rsidR="008278E6" w:rsidRDefault="008278E6" w:rsidP="00AD7337">
      <w:r>
        <w:t xml:space="preserve">T9 </w:t>
      </w:r>
      <w:r w:rsidR="00D2340A">
        <w:t>K</w:t>
      </w:r>
      <w:r>
        <w:t>uula</w:t>
      </w:r>
    </w:p>
    <w:p w14:paraId="7E1E7CC6" w14:textId="1D21E9B6" w:rsidR="003F0CCF" w:rsidRDefault="003F0CCF" w:rsidP="00AD7337">
      <w:r>
        <w:t>1. Nella Jääskeläinen</w:t>
      </w:r>
      <w:r>
        <w:tab/>
        <w:t>HSU</w:t>
      </w:r>
      <w:r>
        <w:tab/>
        <w:t>455</w:t>
      </w:r>
      <w:r w:rsidR="00D2340A">
        <w:t>cm</w:t>
      </w:r>
    </w:p>
    <w:p w14:paraId="3E01A3E6" w14:textId="6F73AC52" w:rsidR="003F0CCF" w:rsidRDefault="003F0CCF" w:rsidP="00AD7337">
      <w:r>
        <w:t>2. Aura Kangas</w:t>
      </w:r>
      <w:r>
        <w:tab/>
      </w:r>
      <w:r w:rsidR="004C7028">
        <w:t>HSU</w:t>
      </w:r>
      <w:r>
        <w:tab/>
        <w:t>413</w:t>
      </w:r>
      <w:r w:rsidR="00D2340A">
        <w:t>cm</w:t>
      </w:r>
    </w:p>
    <w:p w14:paraId="58581AC8" w14:textId="2BFB4893" w:rsidR="003F0CCF" w:rsidRDefault="003F0CCF" w:rsidP="00AD7337">
      <w:r>
        <w:t>3. Miisa Virtanen</w:t>
      </w:r>
      <w:r>
        <w:tab/>
        <w:t>HSU</w:t>
      </w:r>
      <w:r>
        <w:tab/>
        <w:t>410</w:t>
      </w:r>
      <w:r w:rsidR="00D2340A">
        <w:t>cm</w:t>
      </w:r>
    </w:p>
    <w:p w14:paraId="50A34B3C" w14:textId="621C044B" w:rsidR="003F0CCF" w:rsidRDefault="003F0CCF" w:rsidP="00AD7337">
      <w:r>
        <w:t>4. Jade Peltonen</w:t>
      </w:r>
      <w:r>
        <w:tab/>
      </w:r>
      <w:r>
        <w:tab/>
        <w:t>332</w:t>
      </w:r>
      <w:r w:rsidR="00D2340A">
        <w:t>cm</w:t>
      </w:r>
    </w:p>
    <w:p w14:paraId="6BB5C75B" w14:textId="67DDA9BB" w:rsidR="003F0CCF" w:rsidRDefault="003F0CCF" w:rsidP="00AD7337">
      <w:r>
        <w:t>5. Helmi Ritaranta</w:t>
      </w:r>
      <w:r>
        <w:tab/>
      </w:r>
      <w:r>
        <w:tab/>
        <w:t>327</w:t>
      </w:r>
      <w:r w:rsidR="00D2340A">
        <w:t>cm</w:t>
      </w:r>
    </w:p>
    <w:p w14:paraId="58459986" w14:textId="011F8073" w:rsidR="008278E6" w:rsidRDefault="008278E6" w:rsidP="00AD7337"/>
    <w:p w14:paraId="308F7C4B" w14:textId="5520B051" w:rsidR="008278E6" w:rsidRDefault="008278E6" w:rsidP="00AD7337"/>
    <w:p w14:paraId="3D527A11" w14:textId="2021B7B8" w:rsidR="008278E6" w:rsidRDefault="008278E6" w:rsidP="00AD7337"/>
    <w:p w14:paraId="1A52E3CB" w14:textId="60AE9D52" w:rsidR="00FF1958" w:rsidRDefault="00FF1958" w:rsidP="00FF1958">
      <w:r>
        <w:lastRenderedPageBreak/>
        <w:t xml:space="preserve">P7 </w:t>
      </w:r>
      <w:r w:rsidR="00D2340A">
        <w:t>Temppurata</w:t>
      </w:r>
    </w:p>
    <w:p w14:paraId="08CE4C22" w14:textId="68A2D26C" w:rsidR="00FF1958" w:rsidRDefault="00FF1958" w:rsidP="00FF1958">
      <w:r>
        <w:t>1. Leo Makkonen</w:t>
      </w:r>
      <w:r>
        <w:tab/>
      </w:r>
      <w:r w:rsidR="006637E6">
        <w:t>HSU</w:t>
      </w:r>
      <w:r>
        <w:tab/>
        <w:t>8,24</w:t>
      </w:r>
    </w:p>
    <w:p w14:paraId="609C10BF" w14:textId="0BBEBAB0" w:rsidR="00FF1958" w:rsidRDefault="00FF1958" w:rsidP="00FF1958">
      <w:r>
        <w:t>2. Lenni Lehikoinen</w:t>
      </w:r>
      <w:r>
        <w:tab/>
      </w:r>
      <w:r w:rsidR="006637E6">
        <w:t>HSU</w:t>
      </w:r>
      <w:r>
        <w:tab/>
        <w:t>8,36</w:t>
      </w:r>
    </w:p>
    <w:p w14:paraId="3897EA45" w14:textId="2A00B5E4" w:rsidR="00FF1958" w:rsidRDefault="00FF1958" w:rsidP="00FF1958">
      <w:r>
        <w:t>3. Micael Loijas</w:t>
      </w:r>
      <w:r>
        <w:tab/>
      </w:r>
      <w:r w:rsidR="006637E6">
        <w:t>HSU</w:t>
      </w:r>
      <w:r>
        <w:tab/>
        <w:t>9,68</w:t>
      </w:r>
    </w:p>
    <w:p w14:paraId="058B58BD" w14:textId="4337AEEA" w:rsidR="00FF1958" w:rsidRDefault="00FF1958" w:rsidP="00FF1958">
      <w:r>
        <w:t>4. Eemeli Untinen</w:t>
      </w:r>
      <w:r>
        <w:tab/>
      </w:r>
      <w:r w:rsidR="006637E6">
        <w:t>HSU</w:t>
      </w:r>
      <w:r>
        <w:tab/>
        <w:t>10,23</w:t>
      </w:r>
    </w:p>
    <w:p w14:paraId="18C685BA" w14:textId="09C68EA8" w:rsidR="00FF1958" w:rsidRDefault="00FF1958" w:rsidP="00FF1958">
      <w:r>
        <w:t>5. Daniel Takanen</w:t>
      </w:r>
      <w:r>
        <w:tab/>
      </w:r>
      <w:r w:rsidR="006637E6">
        <w:t>HSU</w:t>
      </w:r>
      <w:r>
        <w:tab/>
        <w:t>10,54</w:t>
      </w:r>
    </w:p>
    <w:p w14:paraId="7CB42BF0" w14:textId="67FEC9C4" w:rsidR="00FF1958" w:rsidRDefault="00FF1958" w:rsidP="00FF1958">
      <w:r>
        <w:t>6. Eero Virta</w:t>
      </w:r>
      <w:r>
        <w:tab/>
      </w:r>
      <w:r>
        <w:tab/>
      </w:r>
      <w:r w:rsidR="006637E6">
        <w:t>HSU</w:t>
      </w:r>
      <w:r>
        <w:tab/>
        <w:t>11,81</w:t>
      </w:r>
    </w:p>
    <w:p w14:paraId="0FF0350A" w14:textId="3453BF86" w:rsidR="00FF1958" w:rsidRDefault="00FF1958" w:rsidP="00FF1958">
      <w:r>
        <w:t>7. Iija Aakkula</w:t>
      </w:r>
      <w:r>
        <w:tab/>
      </w:r>
      <w:r w:rsidR="006637E6">
        <w:t>HSU</w:t>
      </w:r>
      <w:r>
        <w:tab/>
        <w:t>12,39</w:t>
      </w:r>
    </w:p>
    <w:p w14:paraId="4EAE3DFE" w14:textId="1C1C8524" w:rsidR="00FF1958" w:rsidRDefault="00FF1958" w:rsidP="00FF1958">
      <w:r>
        <w:t>8. Taisto Kangas</w:t>
      </w:r>
      <w:r>
        <w:tab/>
      </w:r>
      <w:r w:rsidR="006637E6">
        <w:t>HSU</w:t>
      </w:r>
      <w:r>
        <w:tab/>
        <w:t>12,89</w:t>
      </w:r>
    </w:p>
    <w:p w14:paraId="070356D5" w14:textId="77777777" w:rsidR="00FF1958" w:rsidRDefault="00FF1958" w:rsidP="00AD7337"/>
    <w:p w14:paraId="3E019790" w14:textId="77777777" w:rsidR="00FF1958" w:rsidRDefault="00FF1958" w:rsidP="00AD7337"/>
    <w:p w14:paraId="4891C3A4" w14:textId="56A083FC" w:rsidR="008278E6" w:rsidRDefault="008278E6" w:rsidP="00AD7337">
      <w:r>
        <w:t xml:space="preserve">P7 </w:t>
      </w:r>
      <w:r w:rsidR="00D2340A">
        <w:t>K</w:t>
      </w:r>
      <w:r>
        <w:t>olmiloikka</w:t>
      </w:r>
    </w:p>
    <w:p w14:paraId="0B15B14C" w14:textId="7098C180" w:rsidR="00FF1958" w:rsidRDefault="00FF1958" w:rsidP="00AD7337">
      <w:r>
        <w:t>1. Leo Makkonen</w:t>
      </w:r>
      <w:r>
        <w:tab/>
      </w:r>
      <w:r w:rsidR="006637E6">
        <w:t>HSU</w:t>
      </w:r>
      <w:r>
        <w:tab/>
        <w:t>460</w:t>
      </w:r>
      <w:r w:rsidR="00D2340A">
        <w:t>cm</w:t>
      </w:r>
    </w:p>
    <w:p w14:paraId="7AC7CAEE" w14:textId="7BD2938D" w:rsidR="00FF1958" w:rsidRDefault="00FF1958" w:rsidP="00AD7337">
      <w:r>
        <w:t>2. Taisto Kangas</w:t>
      </w:r>
      <w:r>
        <w:tab/>
      </w:r>
      <w:r w:rsidR="006637E6">
        <w:t>HSU</w:t>
      </w:r>
      <w:r>
        <w:tab/>
        <w:t>310</w:t>
      </w:r>
      <w:r w:rsidR="00D2340A">
        <w:t>cm</w:t>
      </w:r>
    </w:p>
    <w:p w14:paraId="1307771F" w14:textId="1E9A9C97" w:rsidR="00FF1958" w:rsidRDefault="00FF1958" w:rsidP="00AD7337">
      <w:r>
        <w:t xml:space="preserve">3. Eemeli Untinen </w:t>
      </w:r>
      <w:r>
        <w:tab/>
      </w:r>
      <w:r w:rsidR="006637E6">
        <w:t>HSU</w:t>
      </w:r>
      <w:r>
        <w:tab/>
        <w:t>300</w:t>
      </w:r>
      <w:r w:rsidR="00D2340A">
        <w:t>cm</w:t>
      </w:r>
    </w:p>
    <w:p w14:paraId="66164095" w14:textId="4F57291B" w:rsidR="00FF1958" w:rsidRDefault="00FF1958" w:rsidP="00AD7337">
      <w:r>
        <w:t>4. Daniel Takanen</w:t>
      </w:r>
      <w:r>
        <w:tab/>
      </w:r>
      <w:r w:rsidR="006637E6">
        <w:t>HSU</w:t>
      </w:r>
      <w:r>
        <w:tab/>
        <w:t>295</w:t>
      </w:r>
      <w:r w:rsidR="00D2340A">
        <w:t>cm</w:t>
      </w:r>
    </w:p>
    <w:p w14:paraId="33597E9D" w14:textId="6B2842D0" w:rsidR="00FF1958" w:rsidRDefault="00FF1958" w:rsidP="00AD7337">
      <w:r>
        <w:t>5. Lenni Lehikoinen</w:t>
      </w:r>
      <w:r>
        <w:tab/>
      </w:r>
      <w:r w:rsidR="006637E6">
        <w:t>HSU</w:t>
      </w:r>
      <w:r>
        <w:tab/>
        <w:t>290</w:t>
      </w:r>
      <w:r w:rsidR="00D2340A">
        <w:t>cm</w:t>
      </w:r>
    </w:p>
    <w:p w14:paraId="20BF6853" w14:textId="7A9F0337" w:rsidR="00FF1958" w:rsidRDefault="00FF1958" w:rsidP="00AD7337">
      <w:r>
        <w:t>6. Iija Akkula</w:t>
      </w:r>
      <w:r>
        <w:tab/>
      </w:r>
      <w:r w:rsidR="006637E6">
        <w:t>HSU</w:t>
      </w:r>
      <w:r>
        <w:tab/>
        <w:t>280</w:t>
      </w:r>
      <w:r w:rsidR="00D2340A">
        <w:t>cm</w:t>
      </w:r>
    </w:p>
    <w:p w14:paraId="67C44E1E" w14:textId="4B631FE7" w:rsidR="00FF1958" w:rsidRDefault="00FF1958" w:rsidP="00AD7337">
      <w:r>
        <w:t>6. Micael Loijas</w:t>
      </w:r>
      <w:r>
        <w:tab/>
      </w:r>
      <w:r w:rsidR="006637E6">
        <w:t>HSU</w:t>
      </w:r>
      <w:r>
        <w:tab/>
        <w:t>280</w:t>
      </w:r>
      <w:r w:rsidR="00D2340A">
        <w:t>cm</w:t>
      </w:r>
    </w:p>
    <w:p w14:paraId="4EE1ED7B" w14:textId="77D85A15" w:rsidR="00FF1958" w:rsidRDefault="00FF1958" w:rsidP="00FF1958">
      <w:r>
        <w:t>7. Eero Virta</w:t>
      </w:r>
      <w:r>
        <w:tab/>
      </w:r>
      <w:r>
        <w:tab/>
      </w:r>
      <w:r w:rsidR="006637E6">
        <w:t>HSU</w:t>
      </w:r>
      <w:r>
        <w:tab/>
        <w:t>265</w:t>
      </w:r>
      <w:r w:rsidR="00D2340A">
        <w:t>cm</w:t>
      </w:r>
      <w:r>
        <w:tab/>
      </w:r>
    </w:p>
    <w:p w14:paraId="7280EDCB" w14:textId="77777777" w:rsidR="003F0CCF" w:rsidRDefault="003F0CCF" w:rsidP="00AD7337"/>
    <w:p w14:paraId="2A836F87" w14:textId="0F5A4CB0" w:rsidR="008278E6" w:rsidRDefault="008278E6" w:rsidP="00AD7337"/>
    <w:p w14:paraId="163CA9B9" w14:textId="616FAA79" w:rsidR="008278E6" w:rsidRDefault="008278E6" w:rsidP="00AD7337">
      <w:r>
        <w:t xml:space="preserve">P7 </w:t>
      </w:r>
      <w:r w:rsidR="00D2340A">
        <w:t>K</w:t>
      </w:r>
      <w:r w:rsidR="00703F66">
        <w:t>uula</w:t>
      </w:r>
    </w:p>
    <w:p w14:paraId="5117A415" w14:textId="074B0DEA" w:rsidR="00FF1958" w:rsidRDefault="00FF1958" w:rsidP="00AD7337">
      <w:r>
        <w:t xml:space="preserve">1. </w:t>
      </w:r>
      <w:r w:rsidR="00DC6269">
        <w:t>Leo Makkonen</w:t>
      </w:r>
      <w:r w:rsidR="00DC6269">
        <w:tab/>
      </w:r>
      <w:r w:rsidR="006637E6">
        <w:t>HSU</w:t>
      </w:r>
      <w:r w:rsidR="00DC6269">
        <w:tab/>
        <w:t>683</w:t>
      </w:r>
      <w:r w:rsidR="00D2340A">
        <w:t>cm</w:t>
      </w:r>
    </w:p>
    <w:p w14:paraId="6AD78FE9" w14:textId="6014998E" w:rsidR="00DC6269" w:rsidRDefault="00DC6269" w:rsidP="00AD7337">
      <w:r>
        <w:t>2. Taisto Kangas</w:t>
      </w:r>
      <w:r>
        <w:tab/>
      </w:r>
      <w:r w:rsidR="006637E6">
        <w:t>HSU</w:t>
      </w:r>
      <w:r>
        <w:tab/>
        <w:t>560</w:t>
      </w:r>
      <w:r w:rsidR="00D2340A">
        <w:t>cm</w:t>
      </w:r>
    </w:p>
    <w:p w14:paraId="4E364522" w14:textId="64403518" w:rsidR="00DC6269" w:rsidRDefault="00DC6269" w:rsidP="00AD7337">
      <w:r>
        <w:t>3. Lenni Lehikoinen</w:t>
      </w:r>
      <w:r>
        <w:tab/>
      </w:r>
      <w:r w:rsidR="006637E6">
        <w:t>HSU</w:t>
      </w:r>
      <w:r>
        <w:tab/>
        <w:t>486</w:t>
      </w:r>
      <w:r w:rsidR="00D2340A">
        <w:t>cm</w:t>
      </w:r>
    </w:p>
    <w:p w14:paraId="5AD50A10" w14:textId="0B311D4E" w:rsidR="00DC6269" w:rsidRDefault="00DC6269" w:rsidP="00AD7337">
      <w:r>
        <w:t>4. Eemeli Untinen</w:t>
      </w:r>
      <w:r>
        <w:tab/>
      </w:r>
      <w:r w:rsidR="006637E6">
        <w:t>HSU</w:t>
      </w:r>
      <w:r>
        <w:tab/>
        <w:t>448</w:t>
      </w:r>
      <w:r w:rsidR="00D2340A">
        <w:t>cm</w:t>
      </w:r>
    </w:p>
    <w:p w14:paraId="4056C6DC" w14:textId="39205AFF" w:rsidR="00DC6269" w:rsidRDefault="00DC6269" w:rsidP="00AD7337">
      <w:r>
        <w:t>5. Iija Aakkula</w:t>
      </w:r>
      <w:r>
        <w:tab/>
      </w:r>
      <w:r w:rsidR="006637E6">
        <w:t>HSU</w:t>
      </w:r>
      <w:r>
        <w:tab/>
        <w:t>428</w:t>
      </w:r>
      <w:r w:rsidR="00D2340A">
        <w:t>cm</w:t>
      </w:r>
    </w:p>
    <w:p w14:paraId="62B637DC" w14:textId="54D3D8D4" w:rsidR="00DC6269" w:rsidRDefault="00DC6269" w:rsidP="00AD7337">
      <w:r>
        <w:t xml:space="preserve">6. Micael Loijas </w:t>
      </w:r>
      <w:r>
        <w:tab/>
      </w:r>
      <w:r w:rsidR="006637E6">
        <w:t>HSU</w:t>
      </w:r>
      <w:r>
        <w:tab/>
        <w:t>386</w:t>
      </w:r>
      <w:r w:rsidR="00D2340A">
        <w:t>cm</w:t>
      </w:r>
    </w:p>
    <w:p w14:paraId="0D3EB40F" w14:textId="7D952345" w:rsidR="00DC6269" w:rsidRDefault="00DC6269" w:rsidP="00AD7337">
      <w:r>
        <w:t>7. Eero Virta</w:t>
      </w:r>
      <w:r>
        <w:tab/>
      </w:r>
      <w:r>
        <w:tab/>
      </w:r>
      <w:r w:rsidR="006637E6">
        <w:t>HSU</w:t>
      </w:r>
      <w:r>
        <w:tab/>
        <w:t>320</w:t>
      </w:r>
      <w:r w:rsidR="00D2340A">
        <w:t>cm</w:t>
      </w:r>
    </w:p>
    <w:p w14:paraId="6FEFF7F1" w14:textId="78246108" w:rsidR="00DC6269" w:rsidRDefault="00DC6269" w:rsidP="00AD7337">
      <w:r>
        <w:t>8. Daniel Takanen</w:t>
      </w:r>
      <w:r>
        <w:tab/>
      </w:r>
      <w:r w:rsidR="006637E6">
        <w:t>HSU</w:t>
      </w:r>
      <w:r>
        <w:tab/>
        <w:t>275</w:t>
      </w:r>
      <w:r w:rsidR="00D2340A">
        <w:t>cm</w:t>
      </w:r>
    </w:p>
    <w:p w14:paraId="5FBA6ED8" w14:textId="0E3B4790" w:rsidR="008278E6" w:rsidRDefault="008278E6" w:rsidP="00AD7337"/>
    <w:p w14:paraId="73904916" w14:textId="28304616" w:rsidR="008278E6" w:rsidRDefault="00DC6269" w:rsidP="00AD7337">
      <w:r>
        <w:t xml:space="preserve">T7 </w:t>
      </w:r>
      <w:r w:rsidR="00D2340A">
        <w:t>Temppurata</w:t>
      </w:r>
    </w:p>
    <w:p w14:paraId="50EFDBC4" w14:textId="1C5591EC" w:rsidR="00DC6269" w:rsidRDefault="00DC6269" w:rsidP="00AD7337">
      <w:r>
        <w:t xml:space="preserve">1. </w:t>
      </w:r>
      <w:r w:rsidR="00F4586C">
        <w:t>Kiia Salo</w:t>
      </w:r>
      <w:r w:rsidR="00F4586C">
        <w:tab/>
      </w:r>
      <w:r w:rsidR="00F4586C">
        <w:tab/>
      </w:r>
      <w:r w:rsidR="006637E6">
        <w:t>HSU</w:t>
      </w:r>
      <w:r w:rsidR="00F4586C">
        <w:tab/>
        <w:t>8,08</w:t>
      </w:r>
    </w:p>
    <w:p w14:paraId="2A1CB72E" w14:textId="1195AE41" w:rsidR="00F4586C" w:rsidRDefault="00F4586C" w:rsidP="00AD7337">
      <w:r>
        <w:t>2. Louna Teivaanmäki</w:t>
      </w:r>
      <w:r>
        <w:tab/>
      </w:r>
      <w:r w:rsidR="006637E6">
        <w:t>HSU</w:t>
      </w:r>
      <w:r>
        <w:tab/>
        <w:t>8,51</w:t>
      </w:r>
    </w:p>
    <w:p w14:paraId="3604A664" w14:textId="24D7709D" w:rsidR="00F4586C" w:rsidRDefault="00F4586C" w:rsidP="00AD7337">
      <w:r>
        <w:t>3. Lilja Lottonen</w:t>
      </w:r>
      <w:r>
        <w:tab/>
      </w:r>
      <w:r w:rsidR="006637E6">
        <w:t>HSU</w:t>
      </w:r>
      <w:r>
        <w:tab/>
        <w:t>9,52</w:t>
      </w:r>
    </w:p>
    <w:p w14:paraId="2F768245" w14:textId="7F35F443" w:rsidR="00F4586C" w:rsidRDefault="00F4586C" w:rsidP="00AD7337">
      <w:r>
        <w:t>4. Ronja Aaltonen</w:t>
      </w:r>
      <w:r>
        <w:tab/>
      </w:r>
      <w:r w:rsidR="006637E6">
        <w:t>HSU</w:t>
      </w:r>
      <w:r>
        <w:tab/>
        <w:t>9,92</w:t>
      </w:r>
    </w:p>
    <w:p w14:paraId="404572F3" w14:textId="3B8FFD3C" w:rsidR="00F4586C" w:rsidRDefault="00F4586C" w:rsidP="00AD7337">
      <w:r>
        <w:t>5. Eerika Salminen</w:t>
      </w:r>
      <w:r>
        <w:tab/>
      </w:r>
      <w:r w:rsidR="006637E6">
        <w:t>HSU</w:t>
      </w:r>
      <w:r>
        <w:tab/>
        <w:t>10,24</w:t>
      </w:r>
    </w:p>
    <w:p w14:paraId="2CA9B58A" w14:textId="1B97F9BE" w:rsidR="00F4586C" w:rsidRDefault="00F4586C" w:rsidP="00AD7337">
      <w:r>
        <w:t xml:space="preserve">6. Moona Ketonen </w:t>
      </w:r>
      <w:r>
        <w:tab/>
      </w:r>
      <w:r w:rsidR="006637E6">
        <w:t>HSU</w:t>
      </w:r>
      <w:r>
        <w:tab/>
        <w:t>10,34</w:t>
      </w:r>
    </w:p>
    <w:p w14:paraId="5027450E" w14:textId="0E5FA4CB" w:rsidR="00F4586C" w:rsidRDefault="00F4586C" w:rsidP="00AD7337">
      <w:r>
        <w:t>7. Kerttu Neste</w:t>
      </w:r>
      <w:r>
        <w:tab/>
      </w:r>
      <w:r w:rsidR="006637E6">
        <w:t>HSU</w:t>
      </w:r>
      <w:r>
        <w:tab/>
        <w:t>10,42</w:t>
      </w:r>
    </w:p>
    <w:p w14:paraId="50D3FEC1" w14:textId="34C8A09D" w:rsidR="00F4586C" w:rsidRDefault="00F4586C" w:rsidP="00AD7337">
      <w:r>
        <w:t>8. Ella Laine</w:t>
      </w:r>
      <w:r>
        <w:tab/>
      </w:r>
      <w:r>
        <w:tab/>
      </w:r>
      <w:r w:rsidR="006637E6">
        <w:t>HSU</w:t>
      </w:r>
      <w:r>
        <w:tab/>
        <w:t>10,76</w:t>
      </w:r>
    </w:p>
    <w:p w14:paraId="036484E2" w14:textId="25F2629E" w:rsidR="00F4586C" w:rsidRDefault="00F4586C" w:rsidP="00AD7337">
      <w:r>
        <w:t>9. Helmi Vattulainen</w:t>
      </w:r>
      <w:r>
        <w:tab/>
      </w:r>
      <w:r w:rsidR="006637E6">
        <w:t>HSU</w:t>
      </w:r>
      <w:r>
        <w:tab/>
        <w:t>11,05</w:t>
      </w:r>
    </w:p>
    <w:p w14:paraId="2CBCF8CE" w14:textId="27217F18" w:rsidR="00F4586C" w:rsidRDefault="00F4586C" w:rsidP="00AD7337">
      <w:r>
        <w:t>10. Minttu Taponen</w:t>
      </w:r>
      <w:r>
        <w:tab/>
      </w:r>
      <w:r w:rsidR="006637E6">
        <w:t>HSU</w:t>
      </w:r>
      <w:r>
        <w:tab/>
        <w:t>15,85</w:t>
      </w:r>
    </w:p>
    <w:p w14:paraId="6D32ADF0" w14:textId="77777777" w:rsidR="00DC6269" w:rsidRDefault="00DC6269" w:rsidP="00AD7337"/>
    <w:p w14:paraId="14176142" w14:textId="2ADC4350" w:rsidR="008278E6" w:rsidRDefault="008278E6" w:rsidP="00AD7337">
      <w:r>
        <w:t xml:space="preserve">T7 </w:t>
      </w:r>
      <w:r w:rsidR="00D2340A">
        <w:t>K</w:t>
      </w:r>
      <w:r>
        <w:t>olmiloikka</w:t>
      </w:r>
    </w:p>
    <w:p w14:paraId="114E8129" w14:textId="6B96252E" w:rsidR="00F4586C" w:rsidRDefault="00F4586C" w:rsidP="00AD7337">
      <w:r>
        <w:t>1. Louna Teivaanmäki</w:t>
      </w:r>
      <w:r>
        <w:tab/>
      </w:r>
      <w:r w:rsidR="006637E6">
        <w:t>HSU</w:t>
      </w:r>
      <w:r>
        <w:tab/>
        <w:t>410</w:t>
      </w:r>
      <w:r w:rsidR="00D2340A">
        <w:t>cm</w:t>
      </w:r>
    </w:p>
    <w:p w14:paraId="66E9E6E6" w14:textId="5A03FDA5" w:rsidR="00F4586C" w:rsidRDefault="00F4586C" w:rsidP="00AD7337">
      <w:r>
        <w:t>2. Kiia Salo</w:t>
      </w:r>
      <w:r>
        <w:tab/>
      </w:r>
      <w:r>
        <w:tab/>
      </w:r>
      <w:r w:rsidR="006637E6">
        <w:t>HSU</w:t>
      </w:r>
      <w:r>
        <w:tab/>
        <w:t>400</w:t>
      </w:r>
      <w:r w:rsidR="00D2340A">
        <w:t>cm</w:t>
      </w:r>
    </w:p>
    <w:p w14:paraId="160F351A" w14:textId="034FFBE4" w:rsidR="00703F66" w:rsidRDefault="00703F66" w:rsidP="00AD7337">
      <w:r>
        <w:t>3. Moona Ketonen</w:t>
      </w:r>
      <w:r>
        <w:tab/>
      </w:r>
      <w:r w:rsidR="006637E6">
        <w:t>HSU</w:t>
      </w:r>
      <w:r>
        <w:tab/>
        <w:t>340</w:t>
      </w:r>
      <w:r w:rsidR="00D2340A">
        <w:t>cm</w:t>
      </w:r>
    </w:p>
    <w:p w14:paraId="02FF6A92" w14:textId="25675CFF" w:rsidR="00F4586C" w:rsidRDefault="00703F66" w:rsidP="00AD7337">
      <w:r>
        <w:t>5</w:t>
      </w:r>
      <w:r w:rsidR="00F4586C">
        <w:t>. Kerttu Neste</w:t>
      </w:r>
      <w:r w:rsidR="00F4586C">
        <w:tab/>
      </w:r>
      <w:r w:rsidR="006637E6">
        <w:t>HSU</w:t>
      </w:r>
      <w:r w:rsidR="00F4586C">
        <w:tab/>
        <w:t>280</w:t>
      </w:r>
      <w:r w:rsidR="00D2340A">
        <w:t>cm</w:t>
      </w:r>
    </w:p>
    <w:p w14:paraId="739E2EF5" w14:textId="4116A537" w:rsidR="00703F66" w:rsidRDefault="00703F66" w:rsidP="00AD7337">
      <w:r>
        <w:t>6</w:t>
      </w:r>
      <w:r w:rsidR="00F4586C">
        <w:t>. Helmi Vattulainen</w:t>
      </w:r>
      <w:r w:rsidR="00F4586C">
        <w:tab/>
      </w:r>
      <w:r w:rsidR="006637E6">
        <w:t>HSU</w:t>
      </w:r>
      <w:r w:rsidR="00F4586C">
        <w:tab/>
      </w:r>
      <w:r>
        <w:t>260</w:t>
      </w:r>
      <w:r w:rsidR="00D2340A">
        <w:t>cm</w:t>
      </w:r>
    </w:p>
    <w:p w14:paraId="3AD0CDB0" w14:textId="48453384" w:rsidR="00703F66" w:rsidRDefault="00703F66" w:rsidP="00AD7337">
      <w:r>
        <w:lastRenderedPageBreak/>
        <w:t>6. Ronja Aaltonen</w:t>
      </w:r>
      <w:r>
        <w:tab/>
      </w:r>
      <w:r w:rsidR="006637E6">
        <w:t>HSU</w:t>
      </w:r>
      <w:r>
        <w:tab/>
        <w:t>260</w:t>
      </w:r>
      <w:r w:rsidR="00D2340A">
        <w:t>cm</w:t>
      </w:r>
    </w:p>
    <w:p w14:paraId="58761850" w14:textId="29BCB65A" w:rsidR="00703F66" w:rsidRDefault="00703F66" w:rsidP="00AD7337">
      <w:r>
        <w:t>6. Lilja Lottonen</w:t>
      </w:r>
      <w:r>
        <w:tab/>
      </w:r>
      <w:r w:rsidR="006637E6">
        <w:t>HSU</w:t>
      </w:r>
      <w:r>
        <w:tab/>
        <w:t>260</w:t>
      </w:r>
      <w:r w:rsidR="00D2340A">
        <w:t>cm</w:t>
      </w:r>
    </w:p>
    <w:p w14:paraId="09EFB12E" w14:textId="05E24CA4" w:rsidR="00703F66" w:rsidRDefault="00703F66" w:rsidP="00AD7337">
      <w:r>
        <w:t>7. Ella Laine</w:t>
      </w:r>
      <w:r>
        <w:tab/>
      </w:r>
      <w:r>
        <w:tab/>
      </w:r>
      <w:r w:rsidR="006637E6">
        <w:t>HSU</w:t>
      </w:r>
      <w:r>
        <w:tab/>
        <w:t>255</w:t>
      </w:r>
      <w:r w:rsidR="00D2340A">
        <w:t>cm</w:t>
      </w:r>
    </w:p>
    <w:p w14:paraId="3B4EFA30" w14:textId="74628557" w:rsidR="00703F66" w:rsidRDefault="00703F66" w:rsidP="00AD7337">
      <w:r>
        <w:t xml:space="preserve">8. Minttu Taponen </w:t>
      </w:r>
      <w:r w:rsidR="006637E6">
        <w:tab/>
        <w:t>HSU</w:t>
      </w:r>
      <w:r>
        <w:tab/>
        <w:t>245</w:t>
      </w:r>
      <w:r w:rsidR="00D2340A">
        <w:t>cm</w:t>
      </w:r>
    </w:p>
    <w:p w14:paraId="31B6A0DD" w14:textId="3CB3F1C5" w:rsidR="00F4586C" w:rsidRDefault="00F4586C" w:rsidP="00AD7337">
      <w:r>
        <w:tab/>
      </w:r>
      <w:r>
        <w:tab/>
      </w:r>
    </w:p>
    <w:p w14:paraId="54B68135" w14:textId="7887BF18" w:rsidR="008278E6" w:rsidRDefault="008278E6" w:rsidP="00AD7337"/>
    <w:p w14:paraId="0ABAEAB1" w14:textId="16EF3719" w:rsidR="008278E6" w:rsidRDefault="008278E6" w:rsidP="00AD7337">
      <w:r>
        <w:t xml:space="preserve">T7 </w:t>
      </w:r>
      <w:r w:rsidR="00D2340A">
        <w:t>K</w:t>
      </w:r>
      <w:r w:rsidR="00703F66">
        <w:t>uula</w:t>
      </w:r>
    </w:p>
    <w:p w14:paraId="291CF4D7" w14:textId="58E28AAB" w:rsidR="00703F66" w:rsidRDefault="00703F66" w:rsidP="00AD7337">
      <w:r>
        <w:t>1. Louna Teivaanmäki</w:t>
      </w:r>
      <w:r>
        <w:tab/>
      </w:r>
      <w:r w:rsidR="006637E6">
        <w:t>HSU</w:t>
      </w:r>
      <w:r>
        <w:tab/>
        <w:t>610</w:t>
      </w:r>
      <w:r w:rsidR="00D2340A">
        <w:t>cm</w:t>
      </w:r>
    </w:p>
    <w:p w14:paraId="29387A52" w14:textId="2028D780" w:rsidR="00703F66" w:rsidRDefault="00703F66" w:rsidP="00AD7337">
      <w:r>
        <w:t>2. Lilja Lottonen</w:t>
      </w:r>
      <w:r>
        <w:tab/>
      </w:r>
      <w:r w:rsidR="006637E6">
        <w:t>HSU</w:t>
      </w:r>
      <w:r>
        <w:tab/>
        <w:t>380</w:t>
      </w:r>
      <w:r w:rsidR="00D2340A">
        <w:t>cm</w:t>
      </w:r>
    </w:p>
    <w:p w14:paraId="6CA6DE11" w14:textId="05CE58AE" w:rsidR="00703F66" w:rsidRDefault="00703F66" w:rsidP="00AD7337">
      <w:r>
        <w:t>3. Kiia Salo</w:t>
      </w:r>
      <w:r>
        <w:tab/>
      </w:r>
      <w:r>
        <w:tab/>
      </w:r>
      <w:r w:rsidR="006637E6">
        <w:t>HSU</w:t>
      </w:r>
      <w:r>
        <w:tab/>
        <w:t>370</w:t>
      </w:r>
      <w:r w:rsidR="00D2340A">
        <w:t>cm</w:t>
      </w:r>
    </w:p>
    <w:p w14:paraId="35458132" w14:textId="0808BF85" w:rsidR="00703F66" w:rsidRDefault="00703F66" w:rsidP="00AD7337">
      <w:r>
        <w:t xml:space="preserve">4. Ronja Aaltonen </w:t>
      </w:r>
      <w:r>
        <w:tab/>
      </w:r>
      <w:r w:rsidR="006637E6">
        <w:t>HSU</w:t>
      </w:r>
      <w:r>
        <w:tab/>
        <w:t>340</w:t>
      </w:r>
      <w:r w:rsidR="00D2340A">
        <w:t>cm</w:t>
      </w:r>
    </w:p>
    <w:p w14:paraId="2AFA6AEF" w14:textId="2A01C67D" w:rsidR="00703F66" w:rsidRDefault="00703F66" w:rsidP="00AD7337">
      <w:r>
        <w:t>5. Helmi Vattulainen</w:t>
      </w:r>
      <w:r>
        <w:tab/>
      </w:r>
      <w:r w:rsidR="006637E6">
        <w:t>HSU</w:t>
      </w:r>
      <w:r>
        <w:tab/>
        <w:t>280</w:t>
      </w:r>
      <w:r w:rsidR="00D2340A">
        <w:t>cm</w:t>
      </w:r>
    </w:p>
    <w:p w14:paraId="6256ED65" w14:textId="4F4D2129" w:rsidR="00703F66" w:rsidRDefault="00703F66" w:rsidP="00AD7337">
      <w:r>
        <w:t>6. Kerttu Neste</w:t>
      </w:r>
      <w:r>
        <w:tab/>
      </w:r>
      <w:r w:rsidR="006637E6">
        <w:t>HSU</w:t>
      </w:r>
      <w:r>
        <w:tab/>
        <w:t>230</w:t>
      </w:r>
      <w:r w:rsidR="00D2340A">
        <w:t>cm</w:t>
      </w:r>
    </w:p>
    <w:p w14:paraId="235C75F0" w14:textId="02469DAF" w:rsidR="00703F66" w:rsidRDefault="00703F66" w:rsidP="00AD7337">
      <w:r>
        <w:t xml:space="preserve">7. Moona Ketonen </w:t>
      </w:r>
      <w:r>
        <w:tab/>
      </w:r>
      <w:r w:rsidR="006637E6">
        <w:t>HSU</w:t>
      </w:r>
      <w:r>
        <w:tab/>
        <w:t>220</w:t>
      </w:r>
      <w:r w:rsidR="00D2340A">
        <w:t>cm</w:t>
      </w:r>
    </w:p>
    <w:p w14:paraId="1AABF3DB" w14:textId="0D69D6FA" w:rsidR="00703F66" w:rsidRDefault="00703F66" w:rsidP="00AD7337">
      <w:r>
        <w:t>8. Ella Laine</w:t>
      </w:r>
      <w:r>
        <w:tab/>
      </w:r>
      <w:r>
        <w:tab/>
      </w:r>
      <w:r w:rsidR="006637E6">
        <w:t>HSU</w:t>
      </w:r>
      <w:r>
        <w:tab/>
        <w:t>210</w:t>
      </w:r>
      <w:r w:rsidR="00D2340A">
        <w:t>cm</w:t>
      </w:r>
    </w:p>
    <w:p w14:paraId="2A2E2FEF" w14:textId="68B0BC32" w:rsidR="00703F66" w:rsidRDefault="00703F66" w:rsidP="00AD7337">
      <w:r>
        <w:t>8. Minttu Taponen</w:t>
      </w:r>
      <w:r>
        <w:tab/>
      </w:r>
      <w:r w:rsidR="006637E6">
        <w:t>HSU</w:t>
      </w:r>
      <w:r>
        <w:tab/>
        <w:t>210</w:t>
      </w:r>
      <w:r w:rsidR="00D2340A">
        <w:t>cm</w:t>
      </w:r>
    </w:p>
    <w:p w14:paraId="22D1276C" w14:textId="10FFCFD2" w:rsidR="00703F66" w:rsidRDefault="00703F66" w:rsidP="00AD7337">
      <w:r>
        <w:t>9. Eerika Salminen</w:t>
      </w:r>
      <w:r>
        <w:tab/>
      </w:r>
      <w:r w:rsidR="006637E6">
        <w:t>HSU</w:t>
      </w:r>
      <w:r>
        <w:tab/>
        <w:t>205</w:t>
      </w:r>
      <w:r w:rsidR="00D2340A">
        <w:t>cm</w:t>
      </w:r>
    </w:p>
    <w:p w14:paraId="744F77B2" w14:textId="27AFE180" w:rsidR="008278E6" w:rsidRDefault="008278E6" w:rsidP="00AD7337"/>
    <w:p w14:paraId="216AAC77" w14:textId="2926B85D" w:rsidR="008278E6" w:rsidRDefault="008278E6" w:rsidP="00AD7337">
      <w:r>
        <w:t xml:space="preserve">P5 </w:t>
      </w:r>
      <w:r w:rsidR="00D2340A">
        <w:t>T</w:t>
      </w:r>
      <w:r>
        <w:t>emppurata</w:t>
      </w:r>
    </w:p>
    <w:p w14:paraId="6C934CFC" w14:textId="03BDBEAE" w:rsidR="008278E6" w:rsidRDefault="00703F66" w:rsidP="00AD7337">
      <w:r>
        <w:t>1. Waltteri Rämö</w:t>
      </w:r>
      <w:r>
        <w:tab/>
      </w:r>
      <w:r w:rsidR="005B0237">
        <w:t>HSU</w:t>
      </w:r>
      <w:r>
        <w:tab/>
        <w:t>10,19</w:t>
      </w:r>
    </w:p>
    <w:p w14:paraId="4CA967F9" w14:textId="1008677B" w:rsidR="00703F66" w:rsidRDefault="00703F66" w:rsidP="00AD7337">
      <w:r>
        <w:t>2. Mikke Lepistö</w:t>
      </w:r>
      <w:r>
        <w:tab/>
      </w:r>
      <w:r w:rsidR="005B0237">
        <w:t>HSU</w:t>
      </w:r>
      <w:r>
        <w:tab/>
        <w:t>10,25</w:t>
      </w:r>
    </w:p>
    <w:p w14:paraId="1F7E48A3" w14:textId="79CF201E" w:rsidR="00703F66" w:rsidRDefault="00703F66" w:rsidP="00AD7337">
      <w:r>
        <w:t>3. Eero Heikkilä</w:t>
      </w:r>
      <w:r>
        <w:tab/>
      </w:r>
      <w:r w:rsidR="005B0237">
        <w:t>HSU</w:t>
      </w:r>
      <w:r>
        <w:tab/>
        <w:t>10,83</w:t>
      </w:r>
    </w:p>
    <w:p w14:paraId="3359D74C" w14:textId="72274E00" w:rsidR="00703F66" w:rsidRDefault="00703F66" w:rsidP="00AD7337">
      <w:r>
        <w:t xml:space="preserve">4. Oskari </w:t>
      </w:r>
      <w:r w:rsidRPr="005B0237">
        <w:t>Heinä</w:t>
      </w:r>
      <w:r w:rsidR="005B0237">
        <w:t>purola</w:t>
      </w:r>
      <w:r>
        <w:rPr>
          <w:color w:val="FF0000"/>
        </w:rPr>
        <w:tab/>
      </w:r>
      <w:r w:rsidR="005B0237">
        <w:t>HSU</w:t>
      </w:r>
      <w:r>
        <w:rPr>
          <w:color w:val="FF0000"/>
        </w:rPr>
        <w:tab/>
      </w:r>
      <w:r w:rsidR="00766C34">
        <w:t>11,92</w:t>
      </w:r>
    </w:p>
    <w:p w14:paraId="70FE7F13" w14:textId="1EA22D6D" w:rsidR="00766C34" w:rsidRDefault="00766C34" w:rsidP="00AD7337">
      <w:r>
        <w:t>5. Samuli Vähämaa</w:t>
      </w:r>
      <w:r>
        <w:tab/>
      </w:r>
      <w:r w:rsidR="005B0237">
        <w:t>HSU</w:t>
      </w:r>
      <w:r>
        <w:tab/>
        <w:t>12,00</w:t>
      </w:r>
    </w:p>
    <w:p w14:paraId="520C4214" w14:textId="4F328DB6" w:rsidR="00766C34" w:rsidRDefault="00766C34" w:rsidP="00AD7337">
      <w:r>
        <w:t>6. Patrick Kallio</w:t>
      </w:r>
      <w:r>
        <w:tab/>
      </w:r>
      <w:r w:rsidR="005B0237">
        <w:t>HSU</w:t>
      </w:r>
      <w:r>
        <w:tab/>
        <w:t>12,69</w:t>
      </w:r>
    </w:p>
    <w:p w14:paraId="6913C274" w14:textId="589AADBB" w:rsidR="00766C34" w:rsidRDefault="00766C34" w:rsidP="00AD7337">
      <w:r>
        <w:t xml:space="preserve">7. Dominic Takanen </w:t>
      </w:r>
      <w:r>
        <w:tab/>
      </w:r>
      <w:r w:rsidR="005B0237">
        <w:t>HSU</w:t>
      </w:r>
      <w:r>
        <w:tab/>
        <w:t>12,82</w:t>
      </w:r>
    </w:p>
    <w:p w14:paraId="52D86069" w14:textId="5D7226B7" w:rsidR="00766C34" w:rsidRDefault="00766C34" w:rsidP="00AD7337">
      <w:r>
        <w:t xml:space="preserve">8. Tuukka </w:t>
      </w:r>
      <w:r w:rsidRPr="005B0237">
        <w:t>Pitkäjärvi</w:t>
      </w:r>
      <w:r>
        <w:tab/>
      </w:r>
      <w:r w:rsidR="005B0237">
        <w:t>HSU</w:t>
      </w:r>
      <w:r>
        <w:tab/>
        <w:t>12,91</w:t>
      </w:r>
    </w:p>
    <w:p w14:paraId="2B2ED03E" w14:textId="300FE02D" w:rsidR="00766C34" w:rsidRDefault="00766C34" w:rsidP="00AD7337">
      <w:r>
        <w:t>9. Eero Sukanen</w:t>
      </w:r>
      <w:r>
        <w:tab/>
      </w:r>
      <w:r w:rsidR="005B0237">
        <w:t>HSU</w:t>
      </w:r>
      <w:r>
        <w:tab/>
        <w:t>14,03</w:t>
      </w:r>
    </w:p>
    <w:p w14:paraId="1039D5E2" w14:textId="5BABED4D" w:rsidR="00766C34" w:rsidRDefault="00766C34" w:rsidP="00AD7337">
      <w:r>
        <w:t xml:space="preserve">10. Akseli Heino </w:t>
      </w:r>
      <w:r>
        <w:tab/>
      </w:r>
      <w:r w:rsidR="005B0237">
        <w:t>HSU</w:t>
      </w:r>
      <w:r>
        <w:tab/>
        <w:t>14,70</w:t>
      </w:r>
    </w:p>
    <w:p w14:paraId="30F70AA4" w14:textId="007A7BDF" w:rsidR="00766C34" w:rsidRDefault="00766C34" w:rsidP="00AD7337">
      <w:r>
        <w:t xml:space="preserve">11. Taavi </w:t>
      </w:r>
      <w:r w:rsidRPr="005B0237">
        <w:t>Pelanteri</w:t>
      </w:r>
      <w:r>
        <w:rPr>
          <w:color w:val="FF0000"/>
        </w:rPr>
        <w:tab/>
      </w:r>
      <w:r w:rsidR="005B0237">
        <w:t>HSU</w:t>
      </w:r>
      <w:r>
        <w:rPr>
          <w:color w:val="FF0000"/>
        </w:rPr>
        <w:tab/>
      </w:r>
      <w:r>
        <w:t>14,94</w:t>
      </w:r>
    </w:p>
    <w:p w14:paraId="3478408A" w14:textId="2B1BA4EC" w:rsidR="00766C34" w:rsidRDefault="00766C34" w:rsidP="00AD7337">
      <w:r>
        <w:t>12. Heikki Pitkäranta</w:t>
      </w:r>
      <w:r>
        <w:tab/>
      </w:r>
      <w:r w:rsidR="005B0237">
        <w:t>HSU</w:t>
      </w:r>
      <w:r>
        <w:tab/>
        <w:t>16,53</w:t>
      </w:r>
    </w:p>
    <w:p w14:paraId="7CADC5D3" w14:textId="77777777" w:rsidR="00766C34" w:rsidRPr="00766C34" w:rsidRDefault="00766C34" w:rsidP="00AD7337"/>
    <w:p w14:paraId="3014D1E3" w14:textId="77777777" w:rsidR="00703F66" w:rsidRDefault="00703F66" w:rsidP="00AD7337"/>
    <w:p w14:paraId="3352D3EB" w14:textId="0A043B23" w:rsidR="008278E6" w:rsidRDefault="008278E6" w:rsidP="00AD7337">
      <w:r>
        <w:t xml:space="preserve">P5 </w:t>
      </w:r>
      <w:r w:rsidR="00D2340A">
        <w:t>K</w:t>
      </w:r>
      <w:r>
        <w:t>olmiloikka</w:t>
      </w:r>
    </w:p>
    <w:p w14:paraId="79F4C440" w14:textId="7ADC2812" w:rsidR="00766C34" w:rsidRDefault="00766C34" w:rsidP="00AD7337">
      <w:r>
        <w:t>1. Mikke Lepistö</w:t>
      </w:r>
      <w:r>
        <w:tab/>
      </w:r>
      <w:r w:rsidR="005B0237">
        <w:t>HSU</w:t>
      </w:r>
      <w:r>
        <w:tab/>
        <w:t>304cm</w:t>
      </w:r>
    </w:p>
    <w:p w14:paraId="45483962" w14:textId="531F09ED" w:rsidR="00766C34" w:rsidRDefault="00766C34" w:rsidP="00AD7337">
      <w:r>
        <w:t>2. Eero Heikkilä</w:t>
      </w:r>
      <w:r>
        <w:tab/>
      </w:r>
      <w:r w:rsidR="005B0237">
        <w:t>HSU</w:t>
      </w:r>
      <w:r>
        <w:tab/>
        <w:t>302cm</w:t>
      </w:r>
    </w:p>
    <w:p w14:paraId="4C9EE6EB" w14:textId="4A94B5CB" w:rsidR="00766C34" w:rsidRDefault="00766C34" w:rsidP="00AD7337">
      <w:r>
        <w:t>3. Dominic Tak</w:t>
      </w:r>
      <w:r w:rsidR="00F548F4">
        <w:t>a</w:t>
      </w:r>
      <w:r>
        <w:t>nen</w:t>
      </w:r>
      <w:r>
        <w:tab/>
      </w:r>
      <w:r w:rsidR="005B0237">
        <w:t>HSU</w:t>
      </w:r>
      <w:r>
        <w:tab/>
        <w:t>241cm</w:t>
      </w:r>
    </w:p>
    <w:p w14:paraId="395E82F0" w14:textId="41365607" w:rsidR="00766C34" w:rsidRDefault="00766C34" w:rsidP="00AD7337">
      <w:r>
        <w:t xml:space="preserve">4. Waltteri Rämö </w:t>
      </w:r>
      <w:r>
        <w:tab/>
      </w:r>
      <w:r w:rsidR="005B0237">
        <w:t>HSU</w:t>
      </w:r>
      <w:r>
        <w:tab/>
        <w:t>234cm</w:t>
      </w:r>
    </w:p>
    <w:p w14:paraId="0A722461" w14:textId="4EC6EFA6" w:rsidR="00766C34" w:rsidRDefault="00766C34" w:rsidP="00AD7337">
      <w:r>
        <w:t>5. Samuli Vähämaa</w:t>
      </w:r>
      <w:r>
        <w:tab/>
      </w:r>
      <w:r w:rsidR="005B0237">
        <w:t>HSU</w:t>
      </w:r>
      <w:r>
        <w:tab/>
        <w:t>229cm</w:t>
      </w:r>
    </w:p>
    <w:p w14:paraId="4AD361F2" w14:textId="6EBD6C11" w:rsidR="00766C34" w:rsidRDefault="00766C34" w:rsidP="00AD7337">
      <w:r>
        <w:t>6. Patrick Kallio</w:t>
      </w:r>
      <w:r>
        <w:tab/>
      </w:r>
      <w:r w:rsidR="005B0237">
        <w:t>HSU</w:t>
      </w:r>
      <w:r>
        <w:tab/>
        <w:t>222cm</w:t>
      </w:r>
    </w:p>
    <w:p w14:paraId="7E229B21" w14:textId="39792A95" w:rsidR="00766C34" w:rsidRDefault="00766C34" w:rsidP="00AD7337">
      <w:r>
        <w:t>7. Oskar</w:t>
      </w:r>
      <w:r w:rsidR="005B0237">
        <w:t>i Heinäpurola</w:t>
      </w:r>
      <w:r>
        <w:rPr>
          <w:color w:val="FF0000"/>
        </w:rPr>
        <w:tab/>
      </w:r>
      <w:r w:rsidR="005B0237">
        <w:t>HSU</w:t>
      </w:r>
      <w:r>
        <w:rPr>
          <w:color w:val="FF0000"/>
        </w:rPr>
        <w:tab/>
      </w:r>
      <w:r>
        <w:t>219cm</w:t>
      </w:r>
    </w:p>
    <w:p w14:paraId="0BFEDE9E" w14:textId="0A5782FF" w:rsidR="00766C34" w:rsidRDefault="00766C34" w:rsidP="00AD7337">
      <w:r>
        <w:t>7. Tuukka Pitkäjärvi</w:t>
      </w:r>
      <w:r>
        <w:tab/>
      </w:r>
      <w:r w:rsidR="005B0237">
        <w:t>HSU</w:t>
      </w:r>
      <w:r>
        <w:tab/>
        <w:t>219cm</w:t>
      </w:r>
    </w:p>
    <w:p w14:paraId="66F4E3E9" w14:textId="57679BF9" w:rsidR="00766C34" w:rsidRDefault="00766C34" w:rsidP="00AD7337">
      <w:r>
        <w:t xml:space="preserve">7. </w:t>
      </w:r>
      <w:r w:rsidR="00F52C59">
        <w:t xml:space="preserve">Taavi </w:t>
      </w:r>
      <w:r w:rsidR="00F52C59" w:rsidRPr="005B0237">
        <w:t>Pelanteri</w:t>
      </w:r>
      <w:r w:rsidR="00F52C59">
        <w:rPr>
          <w:color w:val="FF0000"/>
        </w:rPr>
        <w:tab/>
      </w:r>
      <w:r w:rsidR="005B0237">
        <w:t>HSU</w:t>
      </w:r>
      <w:r w:rsidR="00F52C59">
        <w:rPr>
          <w:color w:val="FF0000"/>
        </w:rPr>
        <w:tab/>
      </w:r>
      <w:r w:rsidR="00F52C59">
        <w:t>219cm</w:t>
      </w:r>
    </w:p>
    <w:p w14:paraId="058805AB" w14:textId="75F8061C" w:rsidR="00F52C59" w:rsidRDefault="00F52C59" w:rsidP="00AD7337">
      <w:r>
        <w:t>8. Akseli Heino</w:t>
      </w:r>
      <w:r>
        <w:tab/>
      </w:r>
      <w:r w:rsidR="005B0237">
        <w:t>HSU</w:t>
      </w:r>
      <w:r>
        <w:tab/>
        <w:t>218cm</w:t>
      </w:r>
    </w:p>
    <w:p w14:paraId="128F5626" w14:textId="66BCD600" w:rsidR="00F52C59" w:rsidRPr="00F52C59" w:rsidRDefault="00F52C59" w:rsidP="00AD7337">
      <w:r>
        <w:t>9. Eero Sukanen</w:t>
      </w:r>
      <w:r>
        <w:tab/>
      </w:r>
      <w:r w:rsidR="005B0237">
        <w:t>HSU</w:t>
      </w:r>
      <w:r>
        <w:tab/>
        <w:t>196cm</w:t>
      </w:r>
    </w:p>
    <w:p w14:paraId="2FC74067" w14:textId="09FE6C30" w:rsidR="008278E6" w:rsidRDefault="008278E6" w:rsidP="00AD7337"/>
    <w:p w14:paraId="00892CD5" w14:textId="1A34CD0F" w:rsidR="008278E6" w:rsidRDefault="008278E6" w:rsidP="00AD7337">
      <w:r>
        <w:t xml:space="preserve">P5 </w:t>
      </w:r>
      <w:r w:rsidR="00D2340A">
        <w:t>Kuula</w:t>
      </w:r>
    </w:p>
    <w:p w14:paraId="2E8CE617" w14:textId="57FF3779" w:rsidR="00F52C59" w:rsidRDefault="00F52C59" w:rsidP="00AD7337">
      <w:r>
        <w:t>1. Eero Heikkilä</w:t>
      </w:r>
      <w:r>
        <w:tab/>
      </w:r>
      <w:r w:rsidR="005B0237">
        <w:t>HSU</w:t>
      </w:r>
      <w:r>
        <w:tab/>
        <w:t>432cm</w:t>
      </w:r>
    </w:p>
    <w:p w14:paraId="71481B38" w14:textId="1ABDD8FD" w:rsidR="00F52C59" w:rsidRDefault="00F52C59" w:rsidP="00AD7337">
      <w:r>
        <w:t>2. Patrick Kallio</w:t>
      </w:r>
      <w:r>
        <w:tab/>
      </w:r>
      <w:r w:rsidR="005B0237">
        <w:t>HSU</w:t>
      </w:r>
      <w:r>
        <w:tab/>
        <w:t>423cm</w:t>
      </w:r>
    </w:p>
    <w:p w14:paraId="0799574A" w14:textId="587284AE" w:rsidR="00F52C59" w:rsidRDefault="00F52C59" w:rsidP="00AD7337">
      <w:r>
        <w:t>3. Taav</w:t>
      </w:r>
      <w:r w:rsidR="005B0237">
        <w:t>i Pelanteri</w:t>
      </w:r>
      <w:r>
        <w:rPr>
          <w:color w:val="FF0000"/>
        </w:rPr>
        <w:tab/>
      </w:r>
      <w:r w:rsidR="005B0237">
        <w:t>HSU</w:t>
      </w:r>
      <w:r>
        <w:rPr>
          <w:color w:val="FF0000"/>
        </w:rPr>
        <w:tab/>
      </w:r>
      <w:r w:rsidR="00F548F4">
        <w:t>405cm</w:t>
      </w:r>
    </w:p>
    <w:p w14:paraId="445BB841" w14:textId="4A9268EC" w:rsidR="00F548F4" w:rsidRDefault="00F548F4" w:rsidP="00AD7337">
      <w:r>
        <w:lastRenderedPageBreak/>
        <w:t>4. Oskari</w:t>
      </w:r>
      <w:r w:rsidR="005B0237">
        <w:t xml:space="preserve"> Heinäpurola</w:t>
      </w:r>
      <w:r>
        <w:rPr>
          <w:color w:val="FF0000"/>
        </w:rPr>
        <w:tab/>
      </w:r>
      <w:r w:rsidR="005B0237">
        <w:t>HSU</w:t>
      </w:r>
      <w:r>
        <w:rPr>
          <w:color w:val="FF0000"/>
        </w:rPr>
        <w:tab/>
      </w:r>
      <w:r>
        <w:t>392cm</w:t>
      </w:r>
    </w:p>
    <w:p w14:paraId="36049274" w14:textId="570BEF31" w:rsidR="00F548F4" w:rsidRDefault="00F548F4" w:rsidP="00AD7337">
      <w:r>
        <w:t>5. Waltterö Rämö</w:t>
      </w:r>
      <w:r>
        <w:tab/>
      </w:r>
      <w:r w:rsidR="005B0237">
        <w:t>HSU</w:t>
      </w:r>
      <w:r>
        <w:tab/>
        <w:t>330cm</w:t>
      </w:r>
    </w:p>
    <w:p w14:paraId="24CA4DDC" w14:textId="7062AD35" w:rsidR="00F548F4" w:rsidRDefault="00F548F4" w:rsidP="00AD7337">
      <w:r>
        <w:t xml:space="preserve">6. Eero Sukanen </w:t>
      </w:r>
      <w:r>
        <w:tab/>
      </w:r>
      <w:r w:rsidR="005B0237">
        <w:t>HSU</w:t>
      </w:r>
      <w:r>
        <w:tab/>
        <w:t>284cm</w:t>
      </w:r>
    </w:p>
    <w:p w14:paraId="37203B03" w14:textId="5B5D35B1" w:rsidR="00F548F4" w:rsidRDefault="00F548F4" w:rsidP="00AD7337">
      <w:r>
        <w:t>7. Mikke Lepistö</w:t>
      </w:r>
      <w:r>
        <w:tab/>
      </w:r>
      <w:r w:rsidR="005B0237">
        <w:t>HSU</w:t>
      </w:r>
      <w:r>
        <w:tab/>
        <w:t>269cm</w:t>
      </w:r>
    </w:p>
    <w:p w14:paraId="7A6C31C3" w14:textId="10BA5B98" w:rsidR="00F548F4" w:rsidRDefault="00F548F4" w:rsidP="00AD7337">
      <w:r>
        <w:t>8. Akseli Heino</w:t>
      </w:r>
      <w:r>
        <w:tab/>
      </w:r>
      <w:r w:rsidR="005B0237">
        <w:t>HSU</w:t>
      </w:r>
      <w:r>
        <w:tab/>
        <w:t>249cm</w:t>
      </w:r>
    </w:p>
    <w:p w14:paraId="4530B21E" w14:textId="648D93A8" w:rsidR="00F548F4" w:rsidRDefault="00F548F4" w:rsidP="00AD7337">
      <w:r>
        <w:t>9. Heikki Pitkäranta</w:t>
      </w:r>
      <w:r>
        <w:tab/>
      </w:r>
      <w:r w:rsidR="005B0237">
        <w:t>HSU</w:t>
      </w:r>
      <w:r>
        <w:tab/>
        <w:t>240cm</w:t>
      </w:r>
    </w:p>
    <w:p w14:paraId="063FD9E1" w14:textId="4CCF644B" w:rsidR="00F548F4" w:rsidRDefault="00F548F4" w:rsidP="00AD7337">
      <w:r>
        <w:t>10. Tuukka Pitkäjärvi</w:t>
      </w:r>
      <w:r>
        <w:tab/>
      </w:r>
      <w:r w:rsidR="005B0237">
        <w:t>HSU</w:t>
      </w:r>
      <w:r>
        <w:tab/>
        <w:t>236cm</w:t>
      </w:r>
    </w:p>
    <w:p w14:paraId="7617C426" w14:textId="35172E38" w:rsidR="00F548F4" w:rsidRDefault="00F548F4" w:rsidP="00AD7337">
      <w:r>
        <w:t>11. Samuli Vähämaa</w:t>
      </w:r>
      <w:r>
        <w:tab/>
      </w:r>
      <w:r w:rsidR="005B0237">
        <w:t>HSU</w:t>
      </w:r>
      <w:r>
        <w:tab/>
        <w:t>233cm</w:t>
      </w:r>
    </w:p>
    <w:p w14:paraId="12BC227D" w14:textId="5B25D70A" w:rsidR="00F548F4" w:rsidRPr="00F548F4" w:rsidRDefault="00F548F4" w:rsidP="00AD7337">
      <w:r>
        <w:t>12. Dominick Takanen</w:t>
      </w:r>
      <w:r>
        <w:tab/>
      </w:r>
      <w:r w:rsidR="005B0237">
        <w:t>HSU</w:t>
      </w:r>
      <w:r>
        <w:tab/>
        <w:t>189cm</w:t>
      </w:r>
    </w:p>
    <w:p w14:paraId="462B226F" w14:textId="7FD4E884" w:rsidR="008278E6" w:rsidRDefault="008278E6" w:rsidP="00AD7337"/>
    <w:p w14:paraId="25E91B3F" w14:textId="7EC431BC" w:rsidR="008278E6" w:rsidRDefault="008278E6" w:rsidP="00AD7337">
      <w:r>
        <w:t xml:space="preserve">T5 </w:t>
      </w:r>
      <w:r w:rsidR="00D2340A">
        <w:t>T</w:t>
      </w:r>
      <w:r>
        <w:t>emppurata</w:t>
      </w:r>
    </w:p>
    <w:p w14:paraId="52608556" w14:textId="40623E22" w:rsidR="00643905" w:rsidRDefault="00643905" w:rsidP="00AD7337">
      <w:r>
        <w:t>1. Edith Teivaanmäki</w:t>
      </w:r>
      <w:r>
        <w:tab/>
      </w:r>
      <w:r w:rsidR="005B0237">
        <w:t>HSU</w:t>
      </w:r>
      <w:r>
        <w:tab/>
        <w:t>10,63</w:t>
      </w:r>
    </w:p>
    <w:p w14:paraId="6F207B50" w14:textId="572FD777" w:rsidR="00643905" w:rsidRDefault="00643905" w:rsidP="00AD7337">
      <w:r>
        <w:t>2. Lumi Ritaranta</w:t>
      </w:r>
      <w:r>
        <w:tab/>
      </w:r>
      <w:r>
        <w:tab/>
        <w:t>12,57</w:t>
      </w:r>
    </w:p>
    <w:p w14:paraId="6169D0D0" w14:textId="571D556C" w:rsidR="00643905" w:rsidRDefault="00643905" w:rsidP="00AD7337">
      <w:r>
        <w:t>3. Milla Sirainen</w:t>
      </w:r>
      <w:r>
        <w:tab/>
      </w:r>
      <w:r w:rsidR="005B0237">
        <w:t>HSU</w:t>
      </w:r>
      <w:r>
        <w:tab/>
        <w:t>12,58</w:t>
      </w:r>
    </w:p>
    <w:p w14:paraId="6DC65D17" w14:textId="131B5EC0" w:rsidR="00643905" w:rsidRDefault="00643905" w:rsidP="00AD7337">
      <w:r>
        <w:t xml:space="preserve">4. Sara Ora </w:t>
      </w:r>
      <w:r>
        <w:tab/>
      </w:r>
      <w:r>
        <w:tab/>
      </w:r>
      <w:r w:rsidR="005B0237">
        <w:t>HSU</w:t>
      </w:r>
      <w:r>
        <w:tab/>
        <w:t>16,59</w:t>
      </w:r>
    </w:p>
    <w:p w14:paraId="59A7E1CE" w14:textId="153C7F5A" w:rsidR="00643905" w:rsidRDefault="00643905" w:rsidP="00AD7337">
      <w:r>
        <w:t>5. Aronia Laine</w:t>
      </w:r>
      <w:r>
        <w:tab/>
      </w:r>
      <w:r w:rsidR="005B0237">
        <w:t>HSU</w:t>
      </w:r>
      <w:r>
        <w:tab/>
        <w:t>16,67</w:t>
      </w:r>
    </w:p>
    <w:p w14:paraId="17933D52" w14:textId="4724F6F5" w:rsidR="00643905" w:rsidRDefault="00643905" w:rsidP="00AD7337">
      <w:r>
        <w:t>6. Matilda Naapuri</w:t>
      </w:r>
      <w:r>
        <w:tab/>
      </w:r>
      <w:r w:rsidR="005B0237">
        <w:t>HSU</w:t>
      </w:r>
      <w:r>
        <w:tab/>
        <w:t>19,00</w:t>
      </w:r>
    </w:p>
    <w:p w14:paraId="2EC7ACCA" w14:textId="145C3421" w:rsidR="00643905" w:rsidRDefault="00643905" w:rsidP="00AD7337">
      <w:r>
        <w:t>7. Emilia Tö</w:t>
      </w:r>
      <w:r w:rsidR="005B0237">
        <w:t>r</w:t>
      </w:r>
      <w:r>
        <w:t>ngvist</w:t>
      </w:r>
      <w:r>
        <w:tab/>
      </w:r>
      <w:r w:rsidR="005B0237">
        <w:t>HSU</w:t>
      </w:r>
      <w:r>
        <w:tab/>
        <w:t>21,52</w:t>
      </w:r>
    </w:p>
    <w:p w14:paraId="282BCB5B" w14:textId="63FCDE6B" w:rsidR="00643905" w:rsidRDefault="00643905" w:rsidP="00AD7337">
      <w:r>
        <w:t xml:space="preserve">8. Isla Naapuri </w:t>
      </w:r>
      <w:r w:rsidR="00D412A9">
        <w:tab/>
      </w:r>
      <w:r w:rsidR="005B0237">
        <w:t>HSU</w:t>
      </w:r>
      <w:r w:rsidR="00D412A9">
        <w:tab/>
        <w:t>24,98</w:t>
      </w:r>
    </w:p>
    <w:p w14:paraId="6C3A653F" w14:textId="6613CD70" w:rsidR="00D412A9" w:rsidRDefault="00D412A9" w:rsidP="00AD7337">
      <w:r>
        <w:t xml:space="preserve">9. Wenla Rämö </w:t>
      </w:r>
      <w:r>
        <w:tab/>
      </w:r>
      <w:r w:rsidR="005B0237">
        <w:t>HSU</w:t>
      </w:r>
      <w:r>
        <w:tab/>
        <w:t>32,27</w:t>
      </w:r>
    </w:p>
    <w:p w14:paraId="5B042721" w14:textId="77777777" w:rsidR="00703F66" w:rsidRDefault="00703F66" w:rsidP="00AD7337"/>
    <w:p w14:paraId="672CB76C" w14:textId="20BFD36B" w:rsidR="008278E6" w:rsidRDefault="008278E6" w:rsidP="00AD7337">
      <w:r>
        <w:t xml:space="preserve">T5 </w:t>
      </w:r>
      <w:r w:rsidR="00D2340A">
        <w:t>K</w:t>
      </w:r>
      <w:r>
        <w:t>olmiloikka</w:t>
      </w:r>
    </w:p>
    <w:p w14:paraId="3D7CF65F" w14:textId="4FB340FE" w:rsidR="008278E6" w:rsidRDefault="00D412A9" w:rsidP="00AD7337">
      <w:r>
        <w:t xml:space="preserve">1. Milla Sirainen </w:t>
      </w:r>
      <w:r>
        <w:tab/>
      </w:r>
      <w:r w:rsidR="005B0237">
        <w:t>HSU</w:t>
      </w:r>
      <w:r>
        <w:tab/>
        <w:t>307cm</w:t>
      </w:r>
    </w:p>
    <w:p w14:paraId="63D43E17" w14:textId="5A65AE27" w:rsidR="00D412A9" w:rsidRDefault="00D412A9" w:rsidP="00AD7337">
      <w:r>
        <w:t>2. Isla Naapuri</w:t>
      </w:r>
      <w:r>
        <w:tab/>
      </w:r>
      <w:r w:rsidR="005B0237">
        <w:t>HSU</w:t>
      </w:r>
      <w:r>
        <w:tab/>
        <w:t>280cm</w:t>
      </w:r>
    </w:p>
    <w:p w14:paraId="4B6C8EA4" w14:textId="721DC8E4" w:rsidR="00D412A9" w:rsidRDefault="00D412A9" w:rsidP="00AD7337">
      <w:r>
        <w:t>3. Matilda Naapuri</w:t>
      </w:r>
      <w:r>
        <w:tab/>
      </w:r>
      <w:r w:rsidR="005B0237">
        <w:t>HSU</w:t>
      </w:r>
      <w:r>
        <w:tab/>
        <w:t>228cm</w:t>
      </w:r>
    </w:p>
    <w:p w14:paraId="276A0FBF" w14:textId="4F7FAB52" w:rsidR="00D412A9" w:rsidRDefault="00D412A9" w:rsidP="00AD7337">
      <w:r>
        <w:t>4. Sara Ora</w:t>
      </w:r>
      <w:r>
        <w:tab/>
      </w:r>
      <w:r>
        <w:tab/>
      </w:r>
      <w:r w:rsidR="005B0237">
        <w:t>HSU</w:t>
      </w:r>
      <w:r>
        <w:tab/>
        <w:t>202cm</w:t>
      </w:r>
    </w:p>
    <w:p w14:paraId="43E49498" w14:textId="452A8F42" w:rsidR="00D412A9" w:rsidRDefault="00D412A9" w:rsidP="00AD7337">
      <w:r>
        <w:t xml:space="preserve">5. Emilia Törngvist </w:t>
      </w:r>
      <w:r>
        <w:tab/>
      </w:r>
      <w:r w:rsidR="005B0237">
        <w:t>HSU</w:t>
      </w:r>
      <w:r>
        <w:tab/>
        <w:t>192cm</w:t>
      </w:r>
    </w:p>
    <w:p w14:paraId="04F101F6" w14:textId="35DFE0FC" w:rsidR="00D412A9" w:rsidRDefault="00D412A9" w:rsidP="00AD7337">
      <w:r>
        <w:t>6. Lumi Ritaranta</w:t>
      </w:r>
      <w:r>
        <w:tab/>
      </w:r>
      <w:r>
        <w:tab/>
        <w:t>180cm</w:t>
      </w:r>
    </w:p>
    <w:p w14:paraId="41852599" w14:textId="6A45C5B8" w:rsidR="00D412A9" w:rsidRDefault="00D412A9" w:rsidP="00AD7337">
      <w:r>
        <w:t>7. Wenla Rämö</w:t>
      </w:r>
      <w:r>
        <w:tab/>
      </w:r>
      <w:r w:rsidR="005B0237">
        <w:t>HSU</w:t>
      </w:r>
      <w:r>
        <w:tab/>
        <w:t>173cm</w:t>
      </w:r>
    </w:p>
    <w:p w14:paraId="0847C0E2" w14:textId="77777777" w:rsidR="00D412A9" w:rsidRDefault="00D412A9" w:rsidP="00AD7337"/>
    <w:p w14:paraId="0B273B6C" w14:textId="5AA19D77" w:rsidR="008278E6" w:rsidRDefault="008278E6" w:rsidP="00AD7337">
      <w:r>
        <w:t xml:space="preserve">T5 </w:t>
      </w:r>
      <w:r w:rsidR="00D2340A">
        <w:t>K</w:t>
      </w:r>
      <w:r w:rsidR="00D412A9">
        <w:t>uula</w:t>
      </w:r>
    </w:p>
    <w:p w14:paraId="3508D879" w14:textId="22FA573F" w:rsidR="00D412A9" w:rsidRDefault="00D412A9" w:rsidP="00AD7337">
      <w:r>
        <w:t>1. Edith Teivaanmäki</w:t>
      </w:r>
      <w:r>
        <w:tab/>
      </w:r>
      <w:r w:rsidR="005B0237">
        <w:t>HSU</w:t>
      </w:r>
      <w:r>
        <w:tab/>
        <w:t>283cm</w:t>
      </w:r>
    </w:p>
    <w:p w14:paraId="71839C5E" w14:textId="54DA6BE8" w:rsidR="00D412A9" w:rsidRDefault="00D412A9" w:rsidP="00AD7337">
      <w:r>
        <w:t xml:space="preserve">2. Isla Naapuri </w:t>
      </w:r>
      <w:r>
        <w:tab/>
      </w:r>
      <w:r w:rsidR="005B0237">
        <w:t>HSU</w:t>
      </w:r>
      <w:r>
        <w:tab/>
        <w:t>260cm</w:t>
      </w:r>
    </w:p>
    <w:p w14:paraId="75BA8FEF" w14:textId="6C873C4C" w:rsidR="00D412A9" w:rsidRDefault="00D412A9" w:rsidP="00AD7337">
      <w:r>
        <w:t>3. Emilia Törngvist</w:t>
      </w:r>
      <w:r>
        <w:tab/>
      </w:r>
      <w:r w:rsidR="005B0237">
        <w:t>HSU</w:t>
      </w:r>
      <w:r>
        <w:tab/>
        <w:t>253cm</w:t>
      </w:r>
    </w:p>
    <w:p w14:paraId="6C838865" w14:textId="1D04A564" w:rsidR="00D412A9" w:rsidRDefault="00D412A9" w:rsidP="00AD7337">
      <w:r>
        <w:t>4. Milla Sirainen</w:t>
      </w:r>
      <w:r>
        <w:tab/>
      </w:r>
      <w:r w:rsidR="005B0237">
        <w:t>HSU</w:t>
      </w:r>
      <w:r>
        <w:tab/>
        <w:t>238cm</w:t>
      </w:r>
    </w:p>
    <w:p w14:paraId="0811D9B8" w14:textId="62C4BF50" w:rsidR="00D412A9" w:rsidRDefault="00D412A9" w:rsidP="00AD7337">
      <w:r>
        <w:t>5. Matilda Naapuri</w:t>
      </w:r>
      <w:r>
        <w:tab/>
      </w:r>
      <w:r w:rsidR="005B0237">
        <w:t>HSU</w:t>
      </w:r>
      <w:r>
        <w:tab/>
        <w:t>227cm</w:t>
      </w:r>
    </w:p>
    <w:p w14:paraId="31CADC6F" w14:textId="36AF26A5" w:rsidR="00D412A9" w:rsidRDefault="00D412A9" w:rsidP="00AD7337">
      <w:r>
        <w:t>6. Sara Ora</w:t>
      </w:r>
      <w:r>
        <w:tab/>
      </w:r>
      <w:r>
        <w:tab/>
      </w:r>
      <w:r w:rsidR="005B0237">
        <w:t>HSU</w:t>
      </w:r>
      <w:r>
        <w:tab/>
        <w:t>160cm</w:t>
      </w:r>
    </w:p>
    <w:p w14:paraId="2231900F" w14:textId="09721BBB" w:rsidR="00D412A9" w:rsidRDefault="00D412A9" w:rsidP="00AD7337">
      <w:r>
        <w:t>7. Aronia Laine</w:t>
      </w:r>
      <w:r>
        <w:tab/>
      </w:r>
      <w:r w:rsidR="005B0237">
        <w:t>HSU</w:t>
      </w:r>
      <w:r>
        <w:tab/>
        <w:t>148cm</w:t>
      </w:r>
    </w:p>
    <w:p w14:paraId="33A33FC7" w14:textId="3711E3B2" w:rsidR="00D412A9" w:rsidRPr="00AD7337" w:rsidRDefault="00D412A9" w:rsidP="00AD7337">
      <w:r>
        <w:t>8. Wenla Rämö</w:t>
      </w:r>
      <w:r>
        <w:tab/>
      </w:r>
      <w:r w:rsidR="005B0237">
        <w:t>HSU</w:t>
      </w:r>
      <w:r>
        <w:tab/>
        <w:t>62cm</w:t>
      </w:r>
    </w:p>
    <w:sectPr w:rsidR="00D412A9" w:rsidRPr="00AD733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4BA7" w14:textId="77777777" w:rsidR="00E05425" w:rsidRDefault="00E05425">
      <w:r>
        <w:separator/>
      </w:r>
    </w:p>
  </w:endnote>
  <w:endnote w:type="continuationSeparator" w:id="0">
    <w:p w14:paraId="056A2202" w14:textId="77777777" w:rsidR="00E05425" w:rsidRDefault="00E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979F" w14:textId="77777777" w:rsidR="00E21E18" w:rsidRDefault="00E21E18" w:rsidP="00F1498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D228EAB" w14:textId="77777777" w:rsidR="00E21E18" w:rsidRDefault="00E21E18" w:rsidP="00F1498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0101" w14:textId="77777777" w:rsidR="00E21E18" w:rsidRDefault="00E21E18" w:rsidP="00F14982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DBE0" w14:textId="77777777" w:rsidR="00E05425" w:rsidRDefault="00E05425">
      <w:r>
        <w:separator/>
      </w:r>
    </w:p>
  </w:footnote>
  <w:footnote w:type="continuationSeparator" w:id="0">
    <w:p w14:paraId="60D7E9FC" w14:textId="77777777" w:rsidR="00E05425" w:rsidRDefault="00E0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787B" w14:textId="77777777" w:rsidR="00E21E18" w:rsidRDefault="00E21E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9147" w14:textId="77777777" w:rsidR="00E21E18" w:rsidRDefault="00E05425">
    <w:pPr>
      <w:pStyle w:val="Yltunniste"/>
    </w:pPr>
    <w:r>
      <w:rPr>
        <w:noProof/>
      </w:rPr>
      <w:pict w14:anchorId="70F8F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7pt;height:842.25pt;z-index:-1;mso-position-horizontal:center;mso-position-horizontal-relative:margin;mso-position-vertical:center;mso-position-vertical-relative:margin">
          <v:imagedata r:id="rId1" o:title="SK_asiakirjapohja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B2DDB"/>
    <w:multiLevelType w:val="hybridMultilevel"/>
    <w:tmpl w:val="B8DC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7F45"/>
    <w:multiLevelType w:val="hybridMultilevel"/>
    <w:tmpl w:val="8C8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174"/>
    <w:multiLevelType w:val="hybridMultilevel"/>
    <w:tmpl w:val="12CEC09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4DAB5234"/>
    <w:multiLevelType w:val="hybridMultilevel"/>
    <w:tmpl w:val="B6C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952EE"/>
    <w:multiLevelType w:val="hybridMultilevel"/>
    <w:tmpl w:val="57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D01BB"/>
    <w:multiLevelType w:val="hybridMultilevel"/>
    <w:tmpl w:val="4478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028D"/>
    <w:multiLevelType w:val="hybridMultilevel"/>
    <w:tmpl w:val="39FE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865"/>
    <w:rsid w:val="00002D7B"/>
    <w:rsid w:val="00013BE6"/>
    <w:rsid w:val="00041BF0"/>
    <w:rsid w:val="00050631"/>
    <w:rsid w:val="0005605E"/>
    <w:rsid w:val="00062D1E"/>
    <w:rsid w:val="000811FD"/>
    <w:rsid w:val="00083858"/>
    <w:rsid w:val="00085233"/>
    <w:rsid w:val="0009589E"/>
    <w:rsid w:val="000B0252"/>
    <w:rsid w:val="000C04B1"/>
    <w:rsid w:val="000C375E"/>
    <w:rsid w:val="000C799C"/>
    <w:rsid w:val="000E0C9C"/>
    <w:rsid w:val="000E1070"/>
    <w:rsid w:val="000E2D70"/>
    <w:rsid w:val="00102802"/>
    <w:rsid w:val="00103405"/>
    <w:rsid w:val="001239C9"/>
    <w:rsid w:val="001404EA"/>
    <w:rsid w:val="00161D7D"/>
    <w:rsid w:val="00175570"/>
    <w:rsid w:val="00176683"/>
    <w:rsid w:val="001B5514"/>
    <w:rsid w:val="001C0236"/>
    <w:rsid w:val="001C0D31"/>
    <w:rsid w:val="001C1CA1"/>
    <w:rsid w:val="001F7661"/>
    <w:rsid w:val="00200A39"/>
    <w:rsid w:val="002160B5"/>
    <w:rsid w:val="002231B6"/>
    <w:rsid w:val="002322E4"/>
    <w:rsid w:val="00245812"/>
    <w:rsid w:val="002778C0"/>
    <w:rsid w:val="002F7FAE"/>
    <w:rsid w:val="00305F45"/>
    <w:rsid w:val="00314558"/>
    <w:rsid w:val="00320FF9"/>
    <w:rsid w:val="00355E93"/>
    <w:rsid w:val="00360505"/>
    <w:rsid w:val="00374928"/>
    <w:rsid w:val="00374CCD"/>
    <w:rsid w:val="003A556C"/>
    <w:rsid w:val="003B4AB4"/>
    <w:rsid w:val="003C0485"/>
    <w:rsid w:val="003C31D9"/>
    <w:rsid w:val="003C3A2E"/>
    <w:rsid w:val="003D1791"/>
    <w:rsid w:val="003E0DC9"/>
    <w:rsid w:val="003E38A6"/>
    <w:rsid w:val="003F0CCF"/>
    <w:rsid w:val="004206A0"/>
    <w:rsid w:val="00453551"/>
    <w:rsid w:val="004540FC"/>
    <w:rsid w:val="0046015B"/>
    <w:rsid w:val="00470BC2"/>
    <w:rsid w:val="00472719"/>
    <w:rsid w:val="00475B81"/>
    <w:rsid w:val="00494B9A"/>
    <w:rsid w:val="004A0D53"/>
    <w:rsid w:val="004A36CD"/>
    <w:rsid w:val="004C7028"/>
    <w:rsid w:val="004D301E"/>
    <w:rsid w:val="004D7859"/>
    <w:rsid w:val="004E2EF2"/>
    <w:rsid w:val="005065E1"/>
    <w:rsid w:val="0053397F"/>
    <w:rsid w:val="0053761D"/>
    <w:rsid w:val="00546870"/>
    <w:rsid w:val="005469C7"/>
    <w:rsid w:val="00554012"/>
    <w:rsid w:val="005727D6"/>
    <w:rsid w:val="00583FAB"/>
    <w:rsid w:val="005A00C1"/>
    <w:rsid w:val="005B0237"/>
    <w:rsid w:val="005C34F1"/>
    <w:rsid w:val="005C629B"/>
    <w:rsid w:val="005C7F89"/>
    <w:rsid w:val="005D068F"/>
    <w:rsid w:val="005E49EE"/>
    <w:rsid w:val="005E603A"/>
    <w:rsid w:val="00601C52"/>
    <w:rsid w:val="006228FF"/>
    <w:rsid w:val="00622C15"/>
    <w:rsid w:val="006277E7"/>
    <w:rsid w:val="00630600"/>
    <w:rsid w:val="00643905"/>
    <w:rsid w:val="006525D9"/>
    <w:rsid w:val="00660605"/>
    <w:rsid w:val="006637E6"/>
    <w:rsid w:val="00664021"/>
    <w:rsid w:val="00675474"/>
    <w:rsid w:val="00687408"/>
    <w:rsid w:val="006B058A"/>
    <w:rsid w:val="006B2A89"/>
    <w:rsid w:val="006B6165"/>
    <w:rsid w:val="006C1862"/>
    <w:rsid w:val="006C39D6"/>
    <w:rsid w:val="006D27E7"/>
    <w:rsid w:val="006D4528"/>
    <w:rsid w:val="006E2A2F"/>
    <w:rsid w:val="006F41E3"/>
    <w:rsid w:val="00703F66"/>
    <w:rsid w:val="00711568"/>
    <w:rsid w:val="007132B4"/>
    <w:rsid w:val="00716062"/>
    <w:rsid w:val="00721DDB"/>
    <w:rsid w:val="00734E27"/>
    <w:rsid w:val="00766C34"/>
    <w:rsid w:val="007A6357"/>
    <w:rsid w:val="007B1969"/>
    <w:rsid w:val="007D3E59"/>
    <w:rsid w:val="007F167E"/>
    <w:rsid w:val="007F4DD1"/>
    <w:rsid w:val="007F5ADB"/>
    <w:rsid w:val="00816080"/>
    <w:rsid w:val="008278E6"/>
    <w:rsid w:val="008309D0"/>
    <w:rsid w:val="0084671E"/>
    <w:rsid w:val="0086073F"/>
    <w:rsid w:val="008B79AF"/>
    <w:rsid w:val="00901F01"/>
    <w:rsid w:val="00914678"/>
    <w:rsid w:val="00937879"/>
    <w:rsid w:val="00954E27"/>
    <w:rsid w:val="00957194"/>
    <w:rsid w:val="0096737E"/>
    <w:rsid w:val="009A62FB"/>
    <w:rsid w:val="009C18EB"/>
    <w:rsid w:val="009D40B4"/>
    <w:rsid w:val="009D73ED"/>
    <w:rsid w:val="009F3CF2"/>
    <w:rsid w:val="009F6A97"/>
    <w:rsid w:val="00A21D91"/>
    <w:rsid w:val="00A36EA5"/>
    <w:rsid w:val="00A40E17"/>
    <w:rsid w:val="00A52EF2"/>
    <w:rsid w:val="00A533FA"/>
    <w:rsid w:val="00A65F33"/>
    <w:rsid w:val="00A926DB"/>
    <w:rsid w:val="00A94865"/>
    <w:rsid w:val="00AA1043"/>
    <w:rsid w:val="00AA6217"/>
    <w:rsid w:val="00AC5424"/>
    <w:rsid w:val="00AD7337"/>
    <w:rsid w:val="00AF6F76"/>
    <w:rsid w:val="00AF783D"/>
    <w:rsid w:val="00AF7C55"/>
    <w:rsid w:val="00B157C8"/>
    <w:rsid w:val="00B52830"/>
    <w:rsid w:val="00B647AB"/>
    <w:rsid w:val="00B65912"/>
    <w:rsid w:val="00B7600A"/>
    <w:rsid w:val="00B774AF"/>
    <w:rsid w:val="00B81D86"/>
    <w:rsid w:val="00BB3FE9"/>
    <w:rsid w:val="00BD0A8A"/>
    <w:rsid w:val="00C05EAF"/>
    <w:rsid w:val="00C067DD"/>
    <w:rsid w:val="00C4287E"/>
    <w:rsid w:val="00C63742"/>
    <w:rsid w:val="00C758EC"/>
    <w:rsid w:val="00C81F78"/>
    <w:rsid w:val="00C90BE5"/>
    <w:rsid w:val="00CA25F6"/>
    <w:rsid w:val="00CB2A13"/>
    <w:rsid w:val="00CC543C"/>
    <w:rsid w:val="00CD0D63"/>
    <w:rsid w:val="00CD6F8F"/>
    <w:rsid w:val="00D00DC7"/>
    <w:rsid w:val="00D16F1E"/>
    <w:rsid w:val="00D2340A"/>
    <w:rsid w:val="00D278F5"/>
    <w:rsid w:val="00D412A9"/>
    <w:rsid w:val="00D535BC"/>
    <w:rsid w:val="00D70254"/>
    <w:rsid w:val="00D778C9"/>
    <w:rsid w:val="00D95C9B"/>
    <w:rsid w:val="00DB6991"/>
    <w:rsid w:val="00DC2A5F"/>
    <w:rsid w:val="00DC6269"/>
    <w:rsid w:val="00DD3F14"/>
    <w:rsid w:val="00DF4C06"/>
    <w:rsid w:val="00E00921"/>
    <w:rsid w:val="00E05425"/>
    <w:rsid w:val="00E07116"/>
    <w:rsid w:val="00E16592"/>
    <w:rsid w:val="00E21E18"/>
    <w:rsid w:val="00E3475D"/>
    <w:rsid w:val="00E45BCB"/>
    <w:rsid w:val="00E71D15"/>
    <w:rsid w:val="00E74A3F"/>
    <w:rsid w:val="00E8511E"/>
    <w:rsid w:val="00EA16D9"/>
    <w:rsid w:val="00ED7BB0"/>
    <w:rsid w:val="00EE3895"/>
    <w:rsid w:val="00EE4346"/>
    <w:rsid w:val="00EF7159"/>
    <w:rsid w:val="00F055CB"/>
    <w:rsid w:val="00F11808"/>
    <w:rsid w:val="00F14982"/>
    <w:rsid w:val="00F3278C"/>
    <w:rsid w:val="00F44AFE"/>
    <w:rsid w:val="00F4586C"/>
    <w:rsid w:val="00F50C54"/>
    <w:rsid w:val="00F52C59"/>
    <w:rsid w:val="00F548F4"/>
    <w:rsid w:val="00F73718"/>
    <w:rsid w:val="00FB7D75"/>
    <w:rsid w:val="00FC2BB6"/>
    <w:rsid w:val="00FC3A69"/>
    <w:rsid w:val="00FC588D"/>
    <w:rsid w:val="00FC77C9"/>
    <w:rsid w:val="00FD76B1"/>
    <w:rsid w:val="00FE0C85"/>
    <w:rsid w:val="00FE1465"/>
    <w:rsid w:val="00FE3FA2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548E1CB"/>
  <w15:chartTrackingRefBased/>
  <w15:docId w15:val="{1AE19AC8-9D73-4613-B85C-A91267D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C3A2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D3F1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D3F14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uiPriority w:val="99"/>
    <w:unhideWhenUsed/>
    <w:rsid w:val="001239C9"/>
    <w:pPr>
      <w:spacing w:before="100" w:beforeAutospacing="1" w:after="100" w:afterAutospacing="1"/>
    </w:pPr>
  </w:style>
  <w:style w:type="character" w:customStyle="1" w:styleId="Otsikko1Char">
    <w:name w:val="Otsikko 1 Char"/>
    <w:link w:val="Otsikko1"/>
    <w:uiPriority w:val="9"/>
    <w:rsid w:val="003C3A2E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Normaaliruudukko21">
    <w:name w:val="Normaali ruudukko 21"/>
    <w:uiPriority w:val="1"/>
    <w:qFormat/>
    <w:rsid w:val="003C3A2E"/>
    <w:rPr>
      <w:rFonts w:ascii="Cambria" w:eastAsia="MS Mincho" w:hAnsi="Cambria"/>
      <w:sz w:val="24"/>
      <w:szCs w:val="24"/>
    </w:rPr>
  </w:style>
  <w:style w:type="paragraph" w:customStyle="1" w:styleId="Vriksluettelo-korostus11">
    <w:name w:val="Värikäs luettelo - korostus 11"/>
    <w:basedOn w:val="Normaali"/>
    <w:uiPriority w:val="34"/>
    <w:qFormat/>
    <w:rsid w:val="003C3A2E"/>
    <w:pPr>
      <w:ind w:left="720"/>
      <w:contextualSpacing/>
    </w:pPr>
    <w:rPr>
      <w:rFonts w:ascii="Cambria" w:eastAsia="MS Mincho" w:hAnsi="Cambria"/>
    </w:rPr>
  </w:style>
  <w:style w:type="paragraph" w:styleId="Sisluet1">
    <w:name w:val="toc 1"/>
    <w:basedOn w:val="Normaali"/>
    <w:next w:val="Normaali"/>
    <w:autoRedefine/>
    <w:uiPriority w:val="39"/>
    <w:unhideWhenUsed/>
    <w:rsid w:val="003C3A2E"/>
    <w:pPr>
      <w:spacing w:before="120"/>
    </w:pPr>
    <w:rPr>
      <w:rFonts w:ascii="Cambria" w:eastAsia="MS Mincho" w:hAnsi="Cambria"/>
      <w:b/>
    </w:rPr>
  </w:style>
  <w:style w:type="character" w:styleId="Sivunumero">
    <w:name w:val="page number"/>
    <w:uiPriority w:val="99"/>
    <w:semiHidden/>
    <w:unhideWhenUsed/>
    <w:rsid w:val="00F1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io%20Satu%20Kukka\ASIAKKAAT\B_Asiakkaat\SUL\Seurakisat\asia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70C2-8445-42F2-9DAA-AE5138E8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</Template>
  <TotalTime>228</TotalTime>
  <Pages>4</Pages>
  <Words>453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SatuKukka</dc:creator>
  <cp:keywords/>
  <cp:lastModifiedBy>Jyrki Eriksson</cp:lastModifiedBy>
  <cp:revision>19</cp:revision>
  <cp:lastPrinted>2014-04-01T08:25:00Z</cp:lastPrinted>
  <dcterms:created xsi:type="dcterms:W3CDTF">2018-10-30T09:00:00Z</dcterms:created>
  <dcterms:modified xsi:type="dcterms:W3CDTF">2019-08-07T08:05:00Z</dcterms:modified>
</cp:coreProperties>
</file>